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CD725" w14:textId="27D56C8D" w:rsidR="00784AF0" w:rsidRPr="00935F44" w:rsidRDefault="009F5B60" w:rsidP="00935F44">
      <w:pPr>
        <w:pStyle w:val="Heading3"/>
        <w:keepNext w:val="0"/>
        <w:widowControl w:val="0"/>
        <w:tabs>
          <w:tab w:val="left" w:pos="8775"/>
        </w:tabs>
        <w:adjustRightInd w:val="0"/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  <w:r w:rsidRPr="00935F44">
        <w:rPr>
          <w:rFonts w:asciiTheme="minorBidi" w:hAnsiTheme="minorBidi" w:cstheme="minorBidi"/>
          <w:b/>
          <w:bCs/>
          <w:sz w:val="22"/>
          <w:szCs w:val="22"/>
        </w:rPr>
        <w:t>ALLEGATO 1: DOMANDA DI PARTECIPAZIONE</w:t>
      </w:r>
      <w:r w:rsidRPr="00935F44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3F292D5F" w14:textId="77777777" w:rsidR="00F108CE" w:rsidRPr="00935F44" w:rsidRDefault="00F108CE" w:rsidP="00935F44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54C6D733" w14:textId="5743EB56" w:rsidR="00ED01A1" w:rsidRPr="00935F44" w:rsidRDefault="00172E3C" w:rsidP="00935F44">
      <w:pPr>
        <w:spacing w:line="360" w:lineRule="auto"/>
        <w:ind w:left="6237"/>
        <w:rPr>
          <w:rFonts w:asciiTheme="minorBidi" w:hAnsiTheme="minorBidi" w:cstheme="minorBidi"/>
          <w:color w:val="000000" w:themeColor="text1"/>
          <w:sz w:val="22"/>
          <w:szCs w:val="22"/>
        </w:rPr>
      </w:pPr>
      <w:bookmarkStart w:id="0" w:name="_GoBack"/>
      <w:bookmarkEnd w:id="0"/>
      <w:r w:rsidRPr="00935F44">
        <w:rPr>
          <w:rFonts w:asciiTheme="minorBidi" w:hAnsiTheme="minorBidi" w:cstheme="minorBidi"/>
          <w:color w:val="000000" w:themeColor="text1"/>
          <w:sz w:val="22"/>
          <w:szCs w:val="22"/>
        </w:rPr>
        <w:t>All’Ater della Regione Umbria</w:t>
      </w:r>
    </w:p>
    <w:p w14:paraId="2D4AC9E6" w14:textId="2DD2B3E1" w:rsidR="00172E3C" w:rsidRPr="00935F44" w:rsidRDefault="00172E3C" w:rsidP="00935F44">
      <w:pPr>
        <w:spacing w:line="360" w:lineRule="auto"/>
        <w:ind w:left="6237"/>
        <w:rPr>
          <w:rFonts w:asciiTheme="minorBidi" w:hAnsiTheme="minorBidi" w:cstheme="minorBidi"/>
          <w:color w:val="000000" w:themeColor="text1"/>
          <w:sz w:val="22"/>
          <w:szCs w:val="22"/>
        </w:rPr>
      </w:pPr>
      <w:proofErr w:type="spellStart"/>
      <w:r w:rsidRPr="00935F44">
        <w:rPr>
          <w:rFonts w:asciiTheme="minorBidi" w:eastAsia="ArialMT" w:hAnsiTheme="minorBidi" w:cstheme="minorBidi"/>
          <w:sz w:val="22"/>
          <w:szCs w:val="22"/>
        </w:rPr>
        <w:t>U.O</w:t>
      </w:r>
      <w:proofErr w:type="spellEnd"/>
      <w:r w:rsidRPr="00935F44">
        <w:rPr>
          <w:rFonts w:asciiTheme="minorBidi" w:eastAsia="ArialMT" w:hAnsiTheme="minorBidi" w:cstheme="minorBidi"/>
          <w:sz w:val="22"/>
          <w:szCs w:val="22"/>
        </w:rPr>
        <w:t>. di Perugia Via P. Tuzi 7 – 06128 Perugia</w:t>
      </w:r>
    </w:p>
    <w:p w14:paraId="5D58978F" w14:textId="77777777" w:rsidR="004D1B07" w:rsidRPr="00935F44" w:rsidRDefault="004D1B07" w:rsidP="00935F44">
      <w:pPr>
        <w:spacing w:line="360" w:lineRule="auto"/>
        <w:ind w:left="6946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56600FDF" w14:textId="291AF717" w:rsidR="00784AF0" w:rsidRPr="00935F44" w:rsidRDefault="00784AF0" w:rsidP="00935F44">
      <w:pPr>
        <w:pStyle w:val="Heading3"/>
        <w:keepNext w:val="0"/>
        <w:widowControl w:val="0"/>
        <w:adjustRightInd w:val="0"/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935F44">
        <w:rPr>
          <w:rFonts w:asciiTheme="minorBidi" w:hAnsiTheme="minorBidi" w:cstheme="minorBidi"/>
          <w:b/>
          <w:bCs/>
          <w:sz w:val="22"/>
          <w:szCs w:val="22"/>
        </w:rPr>
        <w:t>Oggetto:</w:t>
      </w:r>
      <w:r w:rsidRPr="00935F44">
        <w:rPr>
          <w:rFonts w:asciiTheme="minorBidi" w:hAnsiTheme="minorBidi" w:cstheme="minorBidi"/>
          <w:i/>
          <w:iCs/>
          <w:color w:val="000000" w:themeColor="text1"/>
          <w:sz w:val="22"/>
          <w:szCs w:val="22"/>
        </w:rPr>
        <w:t xml:space="preserve"> </w:t>
      </w:r>
      <w:r w:rsidRPr="00935F44">
        <w:rPr>
          <w:rFonts w:asciiTheme="minorBidi" w:hAnsiTheme="minorBidi" w:cstheme="minorBidi"/>
          <w:b/>
          <w:bCs/>
          <w:sz w:val="22"/>
          <w:szCs w:val="22"/>
        </w:rPr>
        <w:t xml:space="preserve">AVVISO INDAGINE DI MERCATO RICERCA PER L’ACQUISTO DI UN COMPLESSO DI IMMOBILI DA ADIBIRE </w:t>
      </w:r>
      <w:r w:rsidR="009F5B60">
        <w:rPr>
          <w:rFonts w:asciiTheme="minorBidi" w:hAnsiTheme="minorBidi" w:cstheme="minorBidi"/>
          <w:b/>
          <w:bCs/>
          <w:sz w:val="22"/>
          <w:szCs w:val="22"/>
        </w:rPr>
        <w:t>QUALI</w:t>
      </w:r>
      <w:r w:rsidRPr="00935F44">
        <w:rPr>
          <w:rFonts w:asciiTheme="minorBidi" w:hAnsiTheme="minorBidi" w:cstheme="minorBidi"/>
          <w:b/>
          <w:bCs/>
          <w:sz w:val="22"/>
          <w:szCs w:val="22"/>
        </w:rPr>
        <w:t xml:space="preserve"> SEDI DI ALCUNE AGENZIE REGIONALI.</w:t>
      </w:r>
    </w:p>
    <w:p w14:paraId="07D05D41" w14:textId="77777777" w:rsidR="00477C11" w:rsidRPr="00935F44" w:rsidRDefault="00477C11" w:rsidP="00935F44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Bidi" w:hAnsiTheme="minorBidi" w:cstheme="minorBidi"/>
          <w:i/>
          <w:iCs/>
          <w:color w:val="000000" w:themeColor="text1"/>
          <w:sz w:val="22"/>
          <w:szCs w:val="22"/>
        </w:rPr>
      </w:pPr>
    </w:p>
    <w:p w14:paraId="7B7F1171" w14:textId="04C1834F" w:rsidR="00784AF0" w:rsidRPr="00935F44" w:rsidRDefault="00477C11" w:rsidP="00935F44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Bidi" w:hAnsiTheme="minorBidi" w:cstheme="minorBidi"/>
          <w:i/>
          <w:iCs/>
          <w:color w:val="000000" w:themeColor="text1"/>
          <w:sz w:val="22"/>
          <w:szCs w:val="22"/>
        </w:rPr>
      </w:pPr>
      <w:r w:rsidRPr="00935F44">
        <w:rPr>
          <w:rFonts w:asciiTheme="minorBidi" w:hAnsiTheme="minorBidi" w:cstheme="minorBidi"/>
          <w:i/>
          <w:iCs/>
          <w:noProof/>
          <w:color w:val="000000" w:themeColor="text1"/>
          <w:sz w:val="22"/>
          <w:szCs w:val="22"/>
          <w:lang w:eastAsia="it-IT"/>
        </w:rPr>
        <mc:AlternateContent>
          <mc:Choice Requires="wps">
            <w:drawing>
              <wp:inline distT="0" distB="0" distL="0" distR="0" wp14:anchorId="72EC6ABD" wp14:editId="72C7CD71">
                <wp:extent cx="6429375" cy="1403985"/>
                <wp:effectExtent l="0" t="0" r="28575" b="24765"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14B48" w14:textId="70FCC83E" w:rsidR="00477C11" w:rsidRDefault="00477C11" w:rsidP="00477C11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(da compilare se la domanda viene presentata da persone fisiche) </w:t>
                            </w:r>
                          </w:p>
                          <w:p w14:paraId="2C9AEE62" w14:textId="77777777" w:rsidR="00477C11" w:rsidRDefault="00477C11" w:rsidP="00477C11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F1FFEB" w14:textId="53BC731D" w:rsidR="00477C11" w:rsidRDefault="00477C11" w:rsidP="00477C11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Il sottoscritto 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3F3B077" w14:textId="259FAFD6" w:rsidR="00477C11" w:rsidRDefault="00477C11" w:rsidP="00477C11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codice fiscale …………………………………………………………………………………………………….</w:t>
                            </w:r>
                          </w:p>
                          <w:p w14:paraId="4EB7E2D1" w14:textId="77777777" w:rsidR="00477C11" w:rsidRDefault="00477C11" w:rsidP="00477C11">
                            <w:pPr>
                              <w:pStyle w:val="Default"/>
                              <w:spacing w:line="36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04160C" w14:textId="5646A3D0" w:rsidR="00477C11" w:rsidRPr="00AB4BB2" w:rsidRDefault="00477C11" w:rsidP="00AB4BB2">
                            <w:pPr>
                              <w:pStyle w:val="Default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(nota: se la domanda è presentata congiuntamente da più persone fisiche, aggiungere altre righe, per l'indicazione dei nominativi e dei codici fiscali; in tal caso l'offerta dovrà essere sottoscritta da tutti i soggetti indicati).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EC6AB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506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">
                <v:textbox style="mso-fit-shape-to-text:t">
                  <w:txbxContent>
                    <w:p w14:paraId="7E414B48" w14:textId="70FCC83E" w:rsidR="00477C11" w:rsidRDefault="00477C11" w:rsidP="00477C11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(da compilare se la domanda viene presentata da persone fisiche) </w:t>
                      </w:r>
                    </w:p>
                    <w:p w14:paraId="2C9AEE62" w14:textId="77777777" w:rsidR="00477C11" w:rsidRDefault="00477C11" w:rsidP="00477C11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29F1FFEB" w14:textId="53BC731D" w:rsidR="00477C11" w:rsidRDefault="00477C11" w:rsidP="00477C11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Il sottoscritto 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3F3B077" w14:textId="259FAFD6" w:rsidR="00477C11" w:rsidRDefault="00477C11" w:rsidP="00477C11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codice fiscale …………………………………………………………………………………………………….</w:t>
                      </w:r>
                    </w:p>
                    <w:p w14:paraId="4EB7E2D1" w14:textId="77777777" w:rsidR="00477C11" w:rsidRDefault="00477C11" w:rsidP="00477C11">
                      <w:pPr>
                        <w:pStyle w:val="Default"/>
                        <w:spacing w:line="36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04160C" w14:textId="5646A3D0" w:rsidR="00477C11" w:rsidRPr="00AB4BB2" w:rsidRDefault="00477C11" w:rsidP="00AB4BB2">
                      <w:pPr>
                        <w:pStyle w:val="Default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(nota: se la domanda è presentata congiuntamente da più persone fisiche, aggiungere altre righe, per l'indicazione dei nominativi e dei codici fiscali; in tal caso l'offerta dovrà essere sottoscritta da tutti i soggetti indicati).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0737AE" w14:textId="77777777" w:rsidR="00AB4BB2" w:rsidRPr="00935F44" w:rsidRDefault="00AB4BB2" w:rsidP="00935F44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Bidi" w:hAnsiTheme="minorBidi" w:cstheme="minorBidi"/>
          <w:i/>
          <w:iCs/>
          <w:color w:val="000000" w:themeColor="text1"/>
          <w:sz w:val="22"/>
          <w:szCs w:val="22"/>
        </w:rPr>
      </w:pPr>
    </w:p>
    <w:p w14:paraId="762160C2" w14:textId="77777777" w:rsidR="00477C11" w:rsidRPr="00935F44" w:rsidRDefault="00477C11" w:rsidP="00935F44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Bidi" w:hAnsiTheme="minorBidi" w:cstheme="minorBidi"/>
          <w:i/>
          <w:iCs/>
          <w:color w:val="000000" w:themeColor="text1"/>
          <w:sz w:val="22"/>
          <w:szCs w:val="22"/>
        </w:rPr>
      </w:pPr>
    </w:p>
    <w:p w14:paraId="6A0E36DE" w14:textId="41E21D38" w:rsidR="00477C11" w:rsidRPr="00935F44" w:rsidRDefault="00477C11" w:rsidP="00935F44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Bidi" w:hAnsiTheme="minorBidi" w:cstheme="minorBidi"/>
          <w:i/>
          <w:iCs/>
          <w:color w:val="000000" w:themeColor="text1"/>
          <w:sz w:val="22"/>
          <w:szCs w:val="22"/>
        </w:rPr>
      </w:pPr>
      <w:r w:rsidRPr="00935F44">
        <w:rPr>
          <w:rFonts w:asciiTheme="minorBidi" w:hAnsiTheme="minorBidi" w:cstheme="minorBidi"/>
          <w:i/>
          <w:iCs/>
          <w:noProof/>
          <w:color w:val="000000" w:themeColor="text1"/>
          <w:sz w:val="22"/>
          <w:szCs w:val="22"/>
          <w:lang w:eastAsia="it-IT"/>
        </w:rPr>
        <mc:AlternateContent>
          <mc:Choice Requires="wps">
            <w:drawing>
              <wp:inline distT="0" distB="0" distL="0" distR="0" wp14:anchorId="1A87D1E6" wp14:editId="39BA0E13">
                <wp:extent cx="6429375" cy="1826065"/>
                <wp:effectExtent l="0" t="0" r="28575" b="24765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82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6B5C4" w14:textId="733065A7" w:rsidR="00477C11" w:rsidRPr="00AB4BB2" w:rsidRDefault="00477C11" w:rsidP="00477C11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B4BB2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(da compilare se la domanda viene presentata da impresa singola, società, P.A.) </w:t>
                            </w:r>
                          </w:p>
                          <w:p w14:paraId="555AB970" w14:textId="77777777" w:rsidR="00477C11" w:rsidRPr="00AB4BB2" w:rsidRDefault="00477C11" w:rsidP="00477C11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781A30" w14:textId="2E91CA06" w:rsidR="00477C11" w:rsidRPr="00AB4BB2" w:rsidRDefault="00477C11" w:rsidP="00477C11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B4BB2">
                              <w:rPr>
                                <w:sz w:val="22"/>
                                <w:szCs w:val="22"/>
                              </w:rPr>
                              <w:t>La Società ……………………………………………………………………………</w:t>
                            </w:r>
                            <w:proofErr w:type="gramStart"/>
                            <w:r w:rsidRPr="00AB4BB2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AB4BB2">
                              <w:rPr>
                                <w:sz w:val="22"/>
                                <w:szCs w:val="22"/>
                              </w:rPr>
                              <w:t xml:space="preserve">…………………… </w:t>
                            </w:r>
                          </w:p>
                          <w:p w14:paraId="59917230" w14:textId="3FA594F5" w:rsidR="00477C11" w:rsidRPr="00AB4BB2" w:rsidRDefault="00477C11" w:rsidP="00477C11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B4BB2">
                              <w:rPr>
                                <w:sz w:val="22"/>
                                <w:szCs w:val="22"/>
                              </w:rPr>
                              <w:t>con sede in ……………</w:t>
                            </w:r>
                            <w:proofErr w:type="gramStart"/>
                            <w:r w:rsidRPr="00AB4BB2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AB4BB2">
                              <w:rPr>
                                <w:sz w:val="22"/>
                                <w:szCs w:val="22"/>
                              </w:rPr>
                              <w:t>…………….., via …………………………………………….. , n. …………</w:t>
                            </w:r>
                          </w:p>
                          <w:p w14:paraId="3BD6719B" w14:textId="461CBB1A" w:rsidR="00477C11" w:rsidRPr="00AB4BB2" w:rsidRDefault="00477C11" w:rsidP="00477C11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B4BB2">
                              <w:rPr>
                                <w:sz w:val="22"/>
                                <w:szCs w:val="22"/>
                              </w:rPr>
                              <w:t>codice fiscale ……………………………………</w:t>
                            </w:r>
                            <w:proofErr w:type="gramStart"/>
                            <w:r w:rsidRPr="00AB4BB2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AB4BB2">
                              <w:rPr>
                                <w:sz w:val="22"/>
                                <w:szCs w:val="22"/>
                              </w:rPr>
                              <w:t xml:space="preserve">. , partita Iva ……………………………….………, </w:t>
                            </w:r>
                          </w:p>
                          <w:p w14:paraId="2CD11CCE" w14:textId="10FC380B" w:rsidR="00477C11" w:rsidRPr="00AB4BB2" w:rsidRDefault="00477C11" w:rsidP="00477C11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B4BB2">
                              <w:rPr>
                                <w:sz w:val="22"/>
                                <w:szCs w:val="22"/>
                              </w:rPr>
                              <w:t xml:space="preserve">qui rappresentata dal/la </w:t>
                            </w:r>
                            <w:proofErr w:type="spellStart"/>
                            <w:r w:rsidRPr="00AB4BB2">
                              <w:rPr>
                                <w:sz w:val="22"/>
                                <w:szCs w:val="22"/>
                              </w:rPr>
                              <w:t>sig</w:t>
                            </w:r>
                            <w:proofErr w:type="spellEnd"/>
                            <w:r w:rsidRPr="00AB4BB2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AB4BB2">
                              <w:rPr>
                                <w:sz w:val="22"/>
                                <w:szCs w:val="22"/>
                              </w:rPr>
                              <w:t>ra</w:t>
                            </w:r>
                            <w:proofErr w:type="spellEnd"/>
                            <w:r w:rsidRPr="00AB4BB2">
                              <w:rPr>
                                <w:sz w:val="22"/>
                                <w:szCs w:val="22"/>
                              </w:rPr>
                              <w:t xml:space="preserve"> ………………………………………………</w:t>
                            </w:r>
                            <w:proofErr w:type="gramStart"/>
                            <w:r w:rsidRPr="00AB4BB2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AB4BB2">
                              <w:rPr>
                                <w:sz w:val="22"/>
                                <w:szCs w:val="22"/>
                              </w:rPr>
                              <w:t xml:space="preserve">.…………………..……. </w:t>
                            </w:r>
                          </w:p>
                          <w:p w14:paraId="6D4AC7FA" w14:textId="6EA717DC" w:rsidR="00477C11" w:rsidRPr="00AB4BB2" w:rsidRDefault="00477C11" w:rsidP="00477C11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B4BB2">
                              <w:rPr>
                                <w:sz w:val="22"/>
                                <w:szCs w:val="22"/>
                              </w:rPr>
                              <w:t>codice fiscale ………………………………………</w:t>
                            </w:r>
                            <w:proofErr w:type="gramStart"/>
                            <w:r w:rsidRPr="00AB4BB2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AB4BB2">
                              <w:rPr>
                                <w:sz w:val="22"/>
                                <w:szCs w:val="22"/>
                              </w:rPr>
                              <w:t xml:space="preserve">.….. ………………………………………………, </w:t>
                            </w:r>
                          </w:p>
                          <w:p w14:paraId="0DCE6414" w14:textId="68E6A40D" w:rsidR="00477C11" w:rsidRPr="00AB4BB2" w:rsidRDefault="00477C11" w:rsidP="00477C1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4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qualità di legale rappresentante/soggetto munito dei necessari poteri di rappresentanza, domiciliato per la carica presso la sede della stessa,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87D1E6" id="_x0000_s1027" type="#_x0000_t202" style="width:506.25pt;height:1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">
                <v:textbox style="mso-fit-shape-to-text:t">
                  <w:txbxContent>
                    <w:p w14:paraId="7B06B5C4" w14:textId="733065A7" w:rsidR="00477C11" w:rsidRPr="00AB4BB2" w:rsidRDefault="00477C11" w:rsidP="00477C11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B4BB2">
                        <w:rPr>
                          <w:i/>
                          <w:iCs/>
                          <w:sz w:val="22"/>
                          <w:szCs w:val="22"/>
                        </w:rPr>
                        <w:t xml:space="preserve">(da compilare se la domanda viene presentata da impresa singola, società, P.A.) </w:t>
                      </w:r>
                    </w:p>
                    <w:p w14:paraId="555AB970" w14:textId="77777777" w:rsidR="00477C11" w:rsidRPr="00AB4BB2" w:rsidRDefault="00477C11" w:rsidP="00477C11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4B781A30" w14:textId="2E91CA06" w:rsidR="00477C11" w:rsidRPr="00AB4BB2" w:rsidRDefault="00477C11" w:rsidP="00477C11">
                      <w:pPr>
                        <w:pStyle w:val="Default"/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AB4BB2">
                        <w:rPr>
                          <w:sz w:val="22"/>
                          <w:szCs w:val="22"/>
                        </w:rPr>
                        <w:t>La Società ……………………………………………………………………………</w:t>
                      </w:r>
                      <w:proofErr w:type="gramStart"/>
                      <w:r w:rsidRPr="00AB4BB2"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AB4BB2">
                        <w:rPr>
                          <w:sz w:val="22"/>
                          <w:szCs w:val="22"/>
                        </w:rPr>
                        <w:t xml:space="preserve">…………………… </w:t>
                      </w:r>
                    </w:p>
                    <w:p w14:paraId="59917230" w14:textId="3FA594F5" w:rsidR="00477C11" w:rsidRPr="00AB4BB2" w:rsidRDefault="00477C11" w:rsidP="00477C11">
                      <w:pPr>
                        <w:pStyle w:val="Default"/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AB4BB2">
                        <w:rPr>
                          <w:sz w:val="22"/>
                          <w:szCs w:val="22"/>
                        </w:rPr>
                        <w:t>con sede in ……………</w:t>
                      </w:r>
                      <w:proofErr w:type="gramStart"/>
                      <w:r w:rsidRPr="00AB4BB2"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AB4BB2">
                        <w:rPr>
                          <w:sz w:val="22"/>
                          <w:szCs w:val="22"/>
                        </w:rPr>
                        <w:t>…………….., via …………………………………………….. , n. …………</w:t>
                      </w:r>
                    </w:p>
                    <w:p w14:paraId="3BD6719B" w14:textId="461CBB1A" w:rsidR="00477C11" w:rsidRPr="00AB4BB2" w:rsidRDefault="00477C11" w:rsidP="00477C11">
                      <w:pPr>
                        <w:pStyle w:val="Default"/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AB4BB2">
                        <w:rPr>
                          <w:sz w:val="22"/>
                          <w:szCs w:val="22"/>
                        </w:rPr>
                        <w:t>codice fiscale ……………………………………</w:t>
                      </w:r>
                      <w:proofErr w:type="gramStart"/>
                      <w:r w:rsidRPr="00AB4BB2"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AB4BB2">
                        <w:rPr>
                          <w:sz w:val="22"/>
                          <w:szCs w:val="22"/>
                        </w:rPr>
                        <w:t xml:space="preserve">. , partita Iva ……………………………….………, </w:t>
                      </w:r>
                    </w:p>
                    <w:p w14:paraId="2CD11CCE" w14:textId="10FC380B" w:rsidR="00477C11" w:rsidRPr="00AB4BB2" w:rsidRDefault="00477C11" w:rsidP="00477C11">
                      <w:pPr>
                        <w:pStyle w:val="Default"/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AB4BB2">
                        <w:rPr>
                          <w:sz w:val="22"/>
                          <w:szCs w:val="22"/>
                        </w:rPr>
                        <w:t xml:space="preserve">qui rappresentata dal/la </w:t>
                      </w:r>
                      <w:proofErr w:type="spellStart"/>
                      <w:r w:rsidRPr="00AB4BB2">
                        <w:rPr>
                          <w:sz w:val="22"/>
                          <w:szCs w:val="22"/>
                        </w:rPr>
                        <w:t>sig</w:t>
                      </w:r>
                      <w:proofErr w:type="spellEnd"/>
                      <w:r w:rsidRPr="00AB4BB2"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AB4BB2">
                        <w:rPr>
                          <w:sz w:val="22"/>
                          <w:szCs w:val="22"/>
                        </w:rPr>
                        <w:t>ra</w:t>
                      </w:r>
                      <w:proofErr w:type="spellEnd"/>
                      <w:r w:rsidRPr="00AB4BB2">
                        <w:rPr>
                          <w:sz w:val="22"/>
                          <w:szCs w:val="22"/>
                        </w:rPr>
                        <w:t xml:space="preserve"> ………………………………………………</w:t>
                      </w:r>
                      <w:proofErr w:type="gramStart"/>
                      <w:r w:rsidRPr="00AB4BB2"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AB4BB2">
                        <w:rPr>
                          <w:sz w:val="22"/>
                          <w:szCs w:val="22"/>
                        </w:rPr>
                        <w:t xml:space="preserve">.…………………..……. </w:t>
                      </w:r>
                    </w:p>
                    <w:p w14:paraId="6D4AC7FA" w14:textId="6EA717DC" w:rsidR="00477C11" w:rsidRPr="00AB4BB2" w:rsidRDefault="00477C11" w:rsidP="00477C11">
                      <w:pPr>
                        <w:pStyle w:val="Default"/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AB4BB2">
                        <w:rPr>
                          <w:sz w:val="22"/>
                          <w:szCs w:val="22"/>
                        </w:rPr>
                        <w:t>codice fiscale ………………………………………</w:t>
                      </w:r>
                      <w:proofErr w:type="gramStart"/>
                      <w:r w:rsidRPr="00AB4BB2"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AB4BB2">
                        <w:rPr>
                          <w:sz w:val="22"/>
                          <w:szCs w:val="22"/>
                        </w:rPr>
                        <w:t xml:space="preserve">.….. ………………………………………………, </w:t>
                      </w:r>
                    </w:p>
                    <w:p w14:paraId="0DCE6414" w14:textId="68E6A40D" w:rsidR="00477C11" w:rsidRPr="00AB4BB2" w:rsidRDefault="00477C11" w:rsidP="00477C1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4BB2">
                        <w:rPr>
                          <w:rFonts w:ascii="Arial" w:hAnsi="Arial" w:cs="Arial"/>
                          <w:sz w:val="22"/>
                          <w:szCs w:val="22"/>
                        </w:rPr>
                        <w:t>in qualità di legale rappresentante/soggetto munito dei necessari poteri di rappresentanza, domiciliato per la carica presso la sede della stessa,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AF2F06" w14:textId="77777777" w:rsidR="00477C11" w:rsidRPr="00935F44" w:rsidRDefault="00477C11" w:rsidP="00935F44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3BABE048" w14:textId="4CA23BC7" w:rsidR="00477C11" w:rsidRPr="00935F44" w:rsidRDefault="00AB4BB2" w:rsidP="00935F44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935F44">
        <w:rPr>
          <w:rFonts w:asciiTheme="minorBidi" w:hAnsiTheme="minorBidi" w:cstheme="minorBidi"/>
          <w:sz w:val="22"/>
          <w:szCs w:val="22"/>
        </w:rPr>
        <w:t xml:space="preserve">In </w:t>
      </w:r>
      <w:r w:rsidR="00477C11" w:rsidRPr="00935F44">
        <w:rPr>
          <w:rFonts w:asciiTheme="minorBidi" w:hAnsiTheme="minorBidi" w:cstheme="minorBidi"/>
          <w:sz w:val="22"/>
          <w:szCs w:val="22"/>
        </w:rPr>
        <w:t xml:space="preserve">relazione all’avviso in oggetto, sotto la propria responsabilità e consapevole delle conseguenze amministrative e penali conseguenti al rilascio di dichiarazioni mendaci, ai sensi dell'articolo </w:t>
      </w:r>
      <w:r w:rsidR="00935F44">
        <w:rPr>
          <w:rFonts w:asciiTheme="minorBidi" w:hAnsiTheme="minorBidi" w:cstheme="minorBidi"/>
          <w:sz w:val="22"/>
          <w:szCs w:val="22"/>
        </w:rPr>
        <w:t xml:space="preserve">71 e articolo </w:t>
      </w:r>
      <w:r w:rsidR="00477C11" w:rsidRPr="00935F44">
        <w:rPr>
          <w:rFonts w:asciiTheme="minorBidi" w:hAnsiTheme="minorBidi" w:cstheme="minorBidi"/>
          <w:sz w:val="22"/>
          <w:szCs w:val="22"/>
        </w:rPr>
        <w:t>76 del D.P.R. 445/2000,</w:t>
      </w:r>
    </w:p>
    <w:p w14:paraId="5467C4A0" w14:textId="77777777" w:rsidR="00935F44" w:rsidRPr="00935F44" w:rsidRDefault="00935F44" w:rsidP="00935F44">
      <w:pPr>
        <w:pStyle w:val="Default"/>
        <w:spacing w:line="360" w:lineRule="auto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935F44">
        <w:rPr>
          <w:rFonts w:asciiTheme="minorBidi" w:hAnsiTheme="minorBidi" w:cstheme="minorBidi"/>
          <w:b/>
          <w:bCs/>
          <w:sz w:val="22"/>
          <w:szCs w:val="22"/>
        </w:rPr>
        <w:t>DICHIARA</w:t>
      </w:r>
    </w:p>
    <w:p w14:paraId="54679B99" w14:textId="1C966B9A" w:rsidR="00A464B9" w:rsidRDefault="00477C11" w:rsidP="00935F44">
      <w:pPr>
        <w:pStyle w:val="Default"/>
        <w:numPr>
          <w:ilvl w:val="0"/>
          <w:numId w:val="46"/>
        </w:numPr>
        <w:spacing w:line="360" w:lineRule="auto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935F44">
        <w:rPr>
          <w:rFonts w:asciiTheme="minorBidi" w:hAnsiTheme="minorBidi" w:cstheme="minorBidi"/>
          <w:sz w:val="22"/>
          <w:szCs w:val="22"/>
        </w:rPr>
        <w:lastRenderedPageBreak/>
        <w:t xml:space="preserve">di </w:t>
      </w:r>
      <w:r w:rsidR="00935F44">
        <w:rPr>
          <w:rFonts w:asciiTheme="minorBidi" w:hAnsiTheme="minorBidi" w:cstheme="minorBidi"/>
          <w:sz w:val="22"/>
          <w:szCs w:val="22"/>
        </w:rPr>
        <w:t xml:space="preserve">voler </w:t>
      </w:r>
      <w:r w:rsidRPr="00935F44">
        <w:rPr>
          <w:rFonts w:asciiTheme="minorBidi" w:hAnsiTheme="minorBidi" w:cstheme="minorBidi"/>
          <w:sz w:val="22"/>
          <w:szCs w:val="22"/>
        </w:rPr>
        <w:t>partecipare alla procedura di indagine di mercato avviata da</w:t>
      </w:r>
      <w:r w:rsidR="00A464B9" w:rsidRPr="00935F44">
        <w:rPr>
          <w:rFonts w:asciiTheme="minorBidi" w:hAnsiTheme="minorBidi" w:cstheme="minorBidi"/>
          <w:sz w:val="22"/>
          <w:szCs w:val="22"/>
        </w:rPr>
        <w:t>ll’ Ater della Regione Umbria</w:t>
      </w:r>
      <w:r w:rsidRPr="00935F44">
        <w:rPr>
          <w:rFonts w:asciiTheme="minorBidi" w:hAnsiTheme="minorBidi" w:cstheme="minorBidi"/>
          <w:sz w:val="22"/>
          <w:szCs w:val="22"/>
        </w:rPr>
        <w:t xml:space="preserve"> di cui all'avviso in oggetto per la ricerca di </w:t>
      </w:r>
      <w:r w:rsidR="00A464B9" w:rsidRPr="00935F44">
        <w:rPr>
          <w:rFonts w:asciiTheme="minorBidi" w:hAnsiTheme="minorBidi" w:cstheme="minorBidi"/>
          <w:sz w:val="22"/>
          <w:szCs w:val="22"/>
        </w:rPr>
        <w:t>immobili in locazione/alienazione da adibire a sedi di quattro agenzie regionali</w:t>
      </w:r>
      <w:r w:rsidR="00935F44">
        <w:rPr>
          <w:rFonts w:asciiTheme="minorBidi" w:hAnsiTheme="minorBidi" w:cstheme="minorBidi"/>
          <w:sz w:val="22"/>
          <w:szCs w:val="22"/>
        </w:rPr>
        <w:t>;</w:t>
      </w:r>
    </w:p>
    <w:p w14:paraId="165F1DB4" w14:textId="64898CCA" w:rsidR="0017424E" w:rsidRPr="00935F44" w:rsidRDefault="0017424E" w:rsidP="00935F44">
      <w:pPr>
        <w:pStyle w:val="Default"/>
        <w:numPr>
          <w:ilvl w:val="0"/>
          <w:numId w:val="46"/>
        </w:numPr>
        <w:spacing w:line="360" w:lineRule="auto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935F44">
        <w:rPr>
          <w:rFonts w:asciiTheme="minorBidi" w:hAnsiTheme="minorBidi" w:cstheme="minorBidi"/>
          <w:sz w:val="22"/>
          <w:szCs w:val="22"/>
        </w:rPr>
        <w:t xml:space="preserve">di possedere l'iscrizione al Registro delle imprese presso la </w:t>
      </w:r>
      <w:proofErr w:type="spellStart"/>
      <w:r w:rsidRPr="00935F44">
        <w:rPr>
          <w:rFonts w:asciiTheme="minorBidi" w:hAnsiTheme="minorBidi" w:cstheme="minorBidi"/>
          <w:sz w:val="22"/>
          <w:szCs w:val="22"/>
        </w:rPr>
        <w:t>C.C.I.A.A</w:t>
      </w:r>
      <w:proofErr w:type="spellEnd"/>
      <w:r w:rsidRPr="00935F44">
        <w:rPr>
          <w:rFonts w:asciiTheme="minorBidi" w:hAnsiTheme="minorBidi" w:cstheme="minorBidi"/>
          <w:sz w:val="22"/>
          <w:szCs w:val="22"/>
        </w:rPr>
        <w:t xml:space="preserve">. </w:t>
      </w:r>
      <w:r w:rsidR="000E1BE7">
        <w:rPr>
          <w:rFonts w:asciiTheme="minorBidi" w:hAnsiTheme="minorBidi" w:cstheme="minorBidi"/>
          <w:sz w:val="22"/>
          <w:szCs w:val="22"/>
        </w:rPr>
        <w:t>d</w:t>
      </w:r>
      <w:r w:rsidRPr="00935F44">
        <w:rPr>
          <w:rFonts w:asciiTheme="minorBidi" w:hAnsiTheme="minorBidi" w:cstheme="minorBidi"/>
          <w:sz w:val="22"/>
          <w:szCs w:val="22"/>
        </w:rPr>
        <w:t>i………………</w:t>
      </w:r>
      <w:proofErr w:type="gramStart"/>
      <w:r w:rsidRPr="00935F44">
        <w:rPr>
          <w:rFonts w:asciiTheme="minorBidi" w:hAnsiTheme="minorBidi" w:cstheme="minorBidi"/>
          <w:sz w:val="22"/>
          <w:szCs w:val="22"/>
        </w:rPr>
        <w:t>…….</w:t>
      </w:r>
      <w:proofErr w:type="gramEnd"/>
      <w:r w:rsidRPr="00935F44">
        <w:rPr>
          <w:rFonts w:asciiTheme="minorBidi" w:hAnsiTheme="minorBidi" w:cstheme="minorBidi"/>
          <w:sz w:val="22"/>
          <w:szCs w:val="22"/>
        </w:rPr>
        <w:t>.(ovvero al corrispondente registro delle imprese del proprio Stato di appartenenza) con numero di iscrizione…………………..e data della stessa………………………………, per lo svolgimento della seguente attività…………………………....;</w:t>
      </w:r>
    </w:p>
    <w:p w14:paraId="66EDE04A" w14:textId="77777777" w:rsidR="0017424E" w:rsidRPr="00935F44" w:rsidRDefault="0017424E" w:rsidP="00935F44">
      <w:pPr>
        <w:pStyle w:val="Default"/>
        <w:numPr>
          <w:ilvl w:val="0"/>
          <w:numId w:val="46"/>
        </w:numPr>
        <w:spacing w:line="360" w:lineRule="auto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935F44">
        <w:rPr>
          <w:rFonts w:asciiTheme="minorBidi" w:hAnsiTheme="minorBidi" w:cstheme="minorBidi"/>
          <w:sz w:val="22"/>
          <w:szCs w:val="22"/>
        </w:rPr>
        <w:t xml:space="preserve">che i soggetti aventi il potere di rappresentare ed impegnare legalmente l'Impresa, quali risultano dal certificato della </w:t>
      </w:r>
      <w:proofErr w:type="spellStart"/>
      <w:r w:rsidRPr="00935F44">
        <w:rPr>
          <w:rFonts w:asciiTheme="minorBidi" w:hAnsiTheme="minorBidi" w:cstheme="minorBidi"/>
          <w:sz w:val="22"/>
          <w:szCs w:val="22"/>
        </w:rPr>
        <w:t>C.C.I.A.A</w:t>
      </w:r>
      <w:proofErr w:type="spellEnd"/>
      <w:r w:rsidRPr="00935F44">
        <w:rPr>
          <w:rFonts w:asciiTheme="minorBidi" w:hAnsiTheme="minorBidi" w:cstheme="minorBidi"/>
          <w:sz w:val="22"/>
          <w:szCs w:val="22"/>
        </w:rPr>
        <w:t>. sono:</w:t>
      </w:r>
    </w:p>
    <w:p w14:paraId="02F012EE" w14:textId="77777777" w:rsidR="00B5057A" w:rsidRPr="00935F44" w:rsidRDefault="00B5057A" w:rsidP="00935F44">
      <w:pPr>
        <w:pStyle w:val="Default"/>
        <w:spacing w:line="360" w:lineRule="auto"/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3100"/>
        <w:gridCol w:w="1824"/>
      </w:tblGrid>
      <w:tr w:rsidR="00B5057A" w:rsidRPr="00935F44" w14:paraId="66D1981C" w14:textId="77777777" w:rsidTr="00B5057A">
        <w:tc>
          <w:tcPr>
            <w:tcW w:w="2446" w:type="pct"/>
            <w:tcBorders>
              <w:bottom w:val="single" w:sz="4" w:space="0" w:color="auto"/>
            </w:tcBorders>
            <w:shd w:val="clear" w:color="auto" w:fill="auto"/>
          </w:tcPr>
          <w:p w14:paraId="3C676F7C" w14:textId="77777777" w:rsidR="00B5057A" w:rsidRPr="00935F44" w:rsidRDefault="00B5057A" w:rsidP="00935F44">
            <w:pPr>
              <w:pStyle w:val="Default"/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b/>
                <w:sz w:val="22"/>
                <w:szCs w:val="22"/>
              </w:rPr>
              <w:t>Il sottoscritto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shd w:val="clear" w:color="auto" w:fill="auto"/>
          </w:tcPr>
          <w:p w14:paraId="672CAE54" w14:textId="77777777" w:rsidR="00B5057A" w:rsidRPr="00935F44" w:rsidRDefault="00B5057A" w:rsidP="00935F44">
            <w:pPr>
              <w:pStyle w:val="Default"/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b/>
                <w:sz w:val="22"/>
                <w:szCs w:val="22"/>
              </w:rPr>
              <w:t>nato a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</w:tcPr>
          <w:p w14:paraId="3828B4E4" w14:textId="77777777" w:rsidR="00B5057A" w:rsidRPr="00935F44" w:rsidRDefault="00B5057A" w:rsidP="00935F44">
            <w:pPr>
              <w:pStyle w:val="Default"/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b/>
                <w:sz w:val="22"/>
                <w:szCs w:val="22"/>
              </w:rPr>
              <w:t>il</w:t>
            </w:r>
          </w:p>
        </w:tc>
      </w:tr>
      <w:tr w:rsidR="00B5057A" w:rsidRPr="00935F44" w14:paraId="5D01506F" w14:textId="77777777" w:rsidTr="008A1A47">
        <w:trPr>
          <w:trHeight w:val="606"/>
        </w:trPr>
        <w:tc>
          <w:tcPr>
            <w:tcW w:w="2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5F193" w14:textId="77777777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……………………………………</w:t>
            </w:r>
          </w:p>
        </w:tc>
        <w:tc>
          <w:tcPr>
            <w:tcW w:w="16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17F1A" w14:textId="77777777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………………………..</w:t>
            </w: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5D518" w14:textId="77777777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…………….</w:t>
            </w:r>
          </w:p>
        </w:tc>
      </w:tr>
      <w:tr w:rsidR="00B5057A" w:rsidRPr="00935F44" w14:paraId="4A912837" w14:textId="77777777" w:rsidTr="008A1A47">
        <w:trPr>
          <w:trHeight w:val="568"/>
        </w:trPr>
        <w:tc>
          <w:tcPr>
            <w:tcW w:w="2446" w:type="pct"/>
            <w:shd w:val="clear" w:color="auto" w:fill="auto"/>
            <w:vAlign w:val="center"/>
          </w:tcPr>
          <w:p w14:paraId="03295A5B" w14:textId="77777777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……………………………………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647C0F0D" w14:textId="77777777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………………………..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065A5632" w14:textId="77777777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…………….</w:t>
            </w:r>
          </w:p>
        </w:tc>
      </w:tr>
      <w:tr w:rsidR="00B5057A" w:rsidRPr="00935F44" w14:paraId="5CE1B453" w14:textId="77777777" w:rsidTr="008A1A47">
        <w:trPr>
          <w:trHeight w:val="562"/>
        </w:trPr>
        <w:tc>
          <w:tcPr>
            <w:tcW w:w="2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762F3" w14:textId="77777777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……………………………………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BC159" w14:textId="77777777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………………………..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5283B" w14:textId="77777777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…………….</w:t>
            </w:r>
          </w:p>
        </w:tc>
      </w:tr>
    </w:tbl>
    <w:p w14:paraId="12F458C8" w14:textId="77777777" w:rsidR="00B5057A" w:rsidRPr="00935F44" w:rsidRDefault="00B5057A" w:rsidP="00935F44">
      <w:pPr>
        <w:pStyle w:val="Default"/>
        <w:spacing w:line="360" w:lineRule="auto"/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14:paraId="189F1570" w14:textId="77777777" w:rsidR="00336198" w:rsidRPr="00935F44" w:rsidRDefault="0017424E" w:rsidP="00935F44">
      <w:pPr>
        <w:pStyle w:val="Default"/>
        <w:numPr>
          <w:ilvl w:val="0"/>
          <w:numId w:val="46"/>
        </w:numPr>
        <w:spacing w:line="360" w:lineRule="auto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935F44">
        <w:rPr>
          <w:rFonts w:asciiTheme="minorBidi" w:hAnsiTheme="minorBidi" w:cstheme="minorBidi"/>
          <w:sz w:val="22"/>
          <w:szCs w:val="22"/>
        </w:rPr>
        <w:t xml:space="preserve">che il/i socio/i di maggioranza, in caso di società </w:t>
      </w:r>
      <w:r w:rsidR="00336198" w:rsidRPr="00935F44">
        <w:rPr>
          <w:rFonts w:asciiTheme="minorBidi" w:hAnsiTheme="minorBidi" w:cstheme="minorBidi"/>
          <w:sz w:val="22"/>
          <w:szCs w:val="22"/>
        </w:rPr>
        <w:t>con meno di quattro soci, sono:</w:t>
      </w:r>
    </w:p>
    <w:p w14:paraId="48162E9E" w14:textId="77777777" w:rsidR="00B5057A" w:rsidRPr="00935F44" w:rsidRDefault="00B5057A" w:rsidP="00935F44">
      <w:pPr>
        <w:pStyle w:val="Default"/>
        <w:spacing w:line="360" w:lineRule="auto"/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869"/>
        <w:gridCol w:w="2543"/>
        <w:gridCol w:w="1496"/>
        <w:gridCol w:w="1309"/>
      </w:tblGrid>
      <w:tr w:rsidR="00B5057A" w:rsidRPr="00935F44" w14:paraId="7A5F1D15" w14:textId="77777777" w:rsidTr="008A1A47">
        <w:trPr>
          <w:trHeight w:val="266"/>
        </w:trPr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</w:tcPr>
          <w:p w14:paraId="0B8DE7DB" w14:textId="4EECA800" w:rsidR="00B5057A" w:rsidRPr="00935F44" w:rsidRDefault="00B5057A" w:rsidP="00935F44">
            <w:pPr>
              <w:pStyle w:val="Default"/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auto"/>
          </w:tcPr>
          <w:p w14:paraId="5E046D8F" w14:textId="05FAB0E0" w:rsidR="00B5057A" w:rsidRPr="00935F44" w:rsidRDefault="00B5057A" w:rsidP="00935F44">
            <w:pPr>
              <w:pStyle w:val="Default"/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b/>
                <w:sz w:val="22"/>
                <w:szCs w:val="22"/>
              </w:rPr>
              <w:t>Il sottoscritto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shd w:val="clear" w:color="auto" w:fill="auto"/>
          </w:tcPr>
          <w:p w14:paraId="6AEBFF35" w14:textId="6C6CECBC" w:rsidR="00B5057A" w:rsidRPr="00935F44" w:rsidRDefault="00B5057A" w:rsidP="00935F44">
            <w:pPr>
              <w:pStyle w:val="Default"/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b/>
                <w:sz w:val="22"/>
                <w:szCs w:val="22"/>
              </w:rPr>
              <w:t>nato a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</w:tcPr>
          <w:p w14:paraId="56936C15" w14:textId="040D2C66" w:rsidR="00B5057A" w:rsidRPr="00935F44" w:rsidRDefault="00B5057A" w:rsidP="00935F44">
            <w:pPr>
              <w:pStyle w:val="Default"/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b/>
                <w:sz w:val="22"/>
                <w:szCs w:val="22"/>
              </w:rPr>
              <w:t>il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7AAA828C" w14:textId="29C2DA90" w:rsidR="00B5057A" w:rsidRPr="00935F44" w:rsidRDefault="00B5057A" w:rsidP="00935F44">
            <w:pPr>
              <w:pStyle w:val="Default"/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b/>
                <w:sz w:val="22"/>
                <w:szCs w:val="22"/>
              </w:rPr>
              <w:t>proprietà</w:t>
            </w:r>
          </w:p>
        </w:tc>
      </w:tr>
      <w:tr w:rsidR="00B5057A" w:rsidRPr="00935F44" w14:paraId="3D715A54" w14:textId="77777777" w:rsidTr="00B5057A">
        <w:trPr>
          <w:trHeight w:val="606"/>
        </w:trPr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EBA1F2" w14:textId="1D55F73D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1.</w:t>
            </w:r>
          </w:p>
        </w:tc>
        <w:tc>
          <w:tcPr>
            <w:tcW w:w="20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0895F" w14:textId="37BC097D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……………………………………</w:t>
            </w:r>
          </w:p>
        </w:tc>
        <w:tc>
          <w:tcPr>
            <w:tcW w:w="13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2CDC9" w14:textId="133C5758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………………………..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747A6" w14:textId="1F8C4DA0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…………….</w:t>
            </w:r>
          </w:p>
        </w:tc>
        <w:tc>
          <w:tcPr>
            <w:tcW w:w="6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D94C7" w14:textId="4B051F4C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…………..</w:t>
            </w:r>
          </w:p>
        </w:tc>
      </w:tr>
      <w:tr w:rsidR="00B5057A" w:rsidRPr="00935F44" w14:paraId="1A97AEB6" w14:textId="77777777" w:rsidTr="00B5057A">
        <w:trPr>
          <w:trHeight w:val="568"/>
        </w:trPr>
        <w:tc>
          <w:tcPr>
            <w:tcW w:w="219" w:type="pct"/>
            <w:shd w:val="clear" w:color="auto" w:fill="auto"/>
            <w:vAlign w:val="center"/>
          </w:tcPr>
          <w:p w14:paraId="40A31FA8" w14:textId="32EF31CB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2.</w:t>
            </w:r>
          </w:p>
        </w:tc>
        <w:tc>
          <w:tcPr>
            <w:tcW w:w="2007" w:type="pct"/>
            <w:shd w:val="clear" w:color="auto" w:fill="auto"/>
            <w:vAlign w:val="center"/>
          </w:tcPr>
          <w:p w14:paraId="4D025363" w14:textId="09FEA702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……………………………………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45D142" w14:textId="09599B8C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………………………..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98E9319" w14:textId="4DB0F697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…………….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A79B814" w14:textId="18F0E98E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…………..</w:t>
            </w:r>
          </w:p>
        </w:tc>
      </w:tr>
      <w:tr w:rsidR="00B5057A" w:rsidRPr="00935F44" w14:paraId="09A66ED6" w14:textId="77777777" w:rsidTr="00B5057A">
        <w:trPr>
          <w:trHeight w:val="562"/>
        </w:trPr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2546E" w14:textId="010EE18B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3.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DFE83" w14:textId="651FB461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……………………………………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9DFD9" w14:textId="0C57DDB6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………………………..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D7634" w14:textId="21E134E2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…………….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C71CB" w14:textId="57B68A8E" w:rsidR="00B5057A" w:rsidRPr="00935F44" w:rsidRDefault="00B5057A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…………..</w:t>
            </w:r>
          </w:p>
        </w:tc>
      </w:tr>
    </w:tbl>
    <w:p w14:paraId="7678830E" w14:textId="77777777" w:rsidR="00B5057A" w:rsidRPr="00935F44" w:rsidRDefault="00B5057A" w:rsidP="00935F44">
      <w:pPr>
        <w:pStyle w:val="Default"/>
        <w:spacing w:line="360" w:lineRule="auto"/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14:paraId="61F968A8" w14:textId="77777777" w:rsidR="009C3515" w:rsidRPr="00935F44" w:rsidRDefault="0017424E" w:rsidP="000E1BE7">
      <w:pPr>
        <w:pStyle w:val="Default"/>
        <w:numPr>
          <w:ilvl w:val="0"/>
          <w:numId w:val="46"/>
        </w:numPr>
        <w:spacing w:line="360" w:lineRule="auto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935F44">
        <w:rPr>
          <w:rFonts w:asciiTheme="minorBidi" w:hAnsiTheme="minorBidi" w:cstheme="minorBidi"/>
          <w:sz w:val="22"/>
          <w:szCs w:val="22"/>
        </w:rPr>
        <w:t xml:space="preserve">di non essere in stato di fallimento, di liquidazione coatta, di concordato preventivo, salvo il caso di cui all'articolo </w:t>
      </w:r>
      <w:proofErr w:type="spellStart"/>
      <w:r w:rsidRPr="00935F44">
        <w:rPr>
          <w:rFonts w:asciiTheme="minorBidi" w:hAnsiTheme="minorBidi" w:cstheme="minorBidi"/>
          <w:sz w:val="22"/>
          <w:szCs w:val="22"/>
        </w:rPr>
        <w:t>186-bis</w:t>
      </w:r>
      <w:proofErr w:type="spellEnd"/>
      <w:r w:rsidRPr="00935F44">
        <w:rPr>
          <w:rFonts w:asciiTheme="minorBidi" w:hAnsiTheme="minorBidi" w:cstheme="minorBidi"/>
          <w:sz w:val="22"/>
          <w:szCs w:val="22"/>
        </w:rPr>
        <w:t xml:space="preserve"> del regio decreto 16 marzo 1942, n. 267, o nei cui riguardi sia in corso un procedimento per la dichiarazione di una di tali situazioni; </w:t>
      </w:r>
    </w:p>
    <w:p w14:paraId="666469DD" w14:textId="77777777" w:rsidR="009C3515" w:rsidRPr="00935F44" w:rsidRDefault="009C3515" w:rsidP="000E1BE7">
      <w:pPr>
        <w:pStyle w:val="Default"/>
        <w:numPr>
          <w:ilvl w:val="0"/>
          <w:numId w:val="46"/>
        </w:numPr>
        <w:spacing w:line="360" w:lineRule="auto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935F44">
        <w:rPr>
          <w:rFonts w:asciiTheme="minorBidi" w:hAnsiTheme="minorBidi" w:cstheme="minorBidi"/>
          <w:sz w:val="22"/>
          <w:szCs w:val="22"/>
        </w:rPr>
        <w:t>che non è pendente procedimento per l'applicazione di una delle misure di prevenzione di cui all'articolo 3 della legge 27 dicembre 1956, n. 1423 o di una delle cause ostative previste dall'articolo 10 della legge 31 maggio 1965, n. 575;</w:t>
      </w:r>
    </w:p>
    <w:p w14:paraId="5BC94B89" w14:textId="77777777" w:rsidR="009C3515" w:rsidRPr="00935F44" w:rsidRDefault="009C3515" w:rsidP="000E1BE7">
      <w:pPr>
        <w:pStyle w:val="Default"/>
        <w:numPr>
          <w:ilvl w:val="0"/>
          <w:numId w:val="46"/>
        </w:numPr>
        <w:spacing w:line="360" w:lineRule="auto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935F44">
        <w:rPr>
          <w:rFonts w:asciiTheme="minorBidi" w:hAnsiTheme="minorBidi" w:cstheme="minorBidi"/>
          <w:sz w:val="22"/>
          <w:szCs w:val="22"/>
        </w:rPr>
        <w:t xml:space="preserve">che nei propri confronti non è stata pronunciata sentenza definitiva di condanna, o emesso decreto penale di condanna divenuto irrevocabile, oppure sentenza di applicazione della pena su richiesta, ai sensi dell'articolo 444 del codice di procedura penale, per reati gravi in danno </w:t>
      </w:r>
      <w:r w:rsidRPr="00935F44">
        <w:rPr>
          <w:rFonts w:asciiTheme="minorBidi" w:hAnsiTheme="minorBidi" w:cstheme="minorBidi"/>
          <w:sz w:val="22"/>
          <w:szCs w:val="22"/>
        </w:rPr>
        <w:lastRenderedPageBreak/>
        <w:t>dello Stato o della Comunità che incidono sulla moralità professionale ed in particolare per i reati di cui alle lettere a) e b) del comma 1 dell’</w:t>
      </w:r>
      <w:proofErr w:type="spellStart"/>
      <w:r w:rsidRPr="00935F44">
        <w:rPr>
          <w:rFonts w:asciiTheme="minorBidi" w:hAnsiTheme="minorBidi" w:cstheme="minorBidi"/>
          <w:sz w:val="22"/>
          <w:szCs w:val="22"/>
        </w:rPr>
        <w:t>art.80</w:t>
      </w:r>
      <w:proofErr w:type="spellEnd"/>
      <w:r w:rsidRPr="00935F44">
        <w:rPr>
          <w:rFonts w:asciiTheme="minorBidi" w:hAnsiTheme="minorBidi" w:cstheme="minorBidi"/>
          <w:sz w:val="22"/>
          <w:szCs w:val="22"/>
        </w:rPr>
        <w:t xml:space="preserve"> del </w:t>
      </w:r>
      <w:proofErr w:type="spellStart"/>
      <w:r w:rsidRPr="00935F44">
        <w:rPr>
          <w:rFonts w:asciiTheme="minorBidi" w:hAnsiTheme="minorBidi" w:cstheme="minorBidi"/>
          <w:sz w:val="22"/>
          <w:szCs w:val="22"/>
        </w:rPr>
        <w:t>D.Lgs.</w:t>
      </w:r>
      <w:proofErr w:type="spellEnd"/>
      <w:r w:rsidRPr="00935F44">
        <w:rPr>
          <w:rFonts w:asciiTheme="minorBidi" w:hAnsiTheme="minorBidi" w:cstheme="minorBidi"/>
          <w:sz w:val="22"/>
          <w:szCs w:val="22"/>
        </w:rPr>
        <w:t xml:space="preserve"> 50/2016 e </w:t>
      </w:r>
      <w:proofErr w:type="spellStart"/>
      <w:r w:rsidRPr="00935F44">
        <w:rPr>
          <w:rFonts w:asciiTheme="minorBidi" w:hAnsiTheme="minorBidi" w:cstheme="minorBidi"/>
          <w:sz w:val="22"/>
          <w:szCs w:val="22"/>
        </w:rPr>
        <w:t>s.m.i.</w:t>
      </w:r>
      <w:proofErr w:type="spellEnd"/>
      <w:r w:rsidRPr="00935F44">
        <w:rPr>
          <w:rFonts w:asciiTheme="minorBidi" w:hAnsiTheme="minorBidi" w:cstheme="minorBidi"/>
          <w:sz w:val="22"/>
          <w:szCs w:val="22"/>
        </w:rPr>
        <w:t>;</w:t>
      </w:r>
    </w:p>
    <w:p w14:paraId="17524F77" w14:textId="77777777" w:rsidR="009C3515" w:rsidRPr="00935F44" w:rsidRDefault="009C3515" w:rsidP="000E1BE7">
      <w:pPr>
        <w:pStyle w:val="Default"/>
        <w:numPr>
          <w:ilvl w:val="0"/>
          <w:numId w:val="46"/>
        </w:numPr>
        <w:spacing w:line="360" w:lineRule="auto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935F44">
        <w:rPr>
          <w:rFonts w:asciiTheme="minorBidi" w:hAnsiTheme="minorBidi" w:cstheme="minorBidi"/>
          <w:sz w:val="22"/>
          <w:szCs w:val="22"/>
        </w:rPr>
        <w:t>di essere in regola rispetto agli obblighi relativi al pagamento delle imposte e tasse, secondo la legislazione italiana o quella dello Stato in cui sono stabiliti;</w:t>
      </w:r>
    </w:p>
    <w:p w14:paraId="0D21485C" w14:textId="77777777" w:rsidR="009C3515" w:rsidRPr="00935F44" w:rsidRDefault="009C3515" w:rsidP="000E1BE7">
      <w:pPr>
        <w:pStyle w:val="Default"/>
        <w:numPr>
          <w:ilvl w:val="0"/>
          <w:numId w:val="46"/>
        </w:numPr>
        <w:spacing w:line="360" w:lineRule="auto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935F44">
        <w:rPr>
          <w:rFonts w:asciiTheme="minorBidi" w:hAnsiTheme="minorBidi" w:cstheme="minorBidi"/>
          <w:sz w:val="22"/>
          <w:szCs w:val="22"/>
        </w:rPr>
        <w:t>di essere in regola con i pagamenti relativi ai contributi previdenziali e assistenziali, secondo la legislazione italiana o dello Stato in cui sono stabiliti;</w:t>
      </w:r>
    </w:p>
    <w:p w14:paraId="232995F8" w14:textId="14141094" w:rsidR="009C3515" w:rsidRPr="00935F44" w:rsidRDefault="000E1BE7" w:rsidP="000E1BE7">
      <w:pPr>
        <w:pStyle w:val="Default"/>
        <w:numPr>
          <w:ilvl w:val="0"/>
          <w:numId w:val="46"/>
        </w:numPr>
        <w:spacing w:line="360" w:lineRule="auto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l’assenza </w:t>
      </w:r>
      <w:r w:rsidR="009C3515" w:rsidRPr="00935F44">
        <w:rPr>
          <w:rFonts w:asciiTheme="minorBidi" w:hAnsiTheme="minorBidi" w:cstheme="minorBidi"/>
          <w:sz w:val="22"/>
          <w:szCs w:val="22"/>
        </w:rPr>
        <w:t>delle condizioni di applicazione della sanzione interdittiva di cui all'art. 9 comma 2 lettera c) del D. Lgs. 231/2001 o altra sanzione che comporti il divieto di contrarre con la pubblica amministrazione;</w:t>
      </w:r>
    </w:p>
    <w:p w14:paraId="197A16ED" w14:textId="206000AF" w:rsidR="009C3515" w:rsidRPr="00935F44" w:rsidRDefault="000E1BE7" w:rsidP="000E1BE7">
      <w:pPr>
        <w:pStyle w:val="Default"/>
        <w:numPr>
          <w:ilvl w:val="0"/>
          <w:numId w:val="46"/>
        </w:numPr>
        <w:spacing w:line="360" w:lineRule="auto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di aver pr</w:t>
      </w:r>
      <w:r w:rsidR="009C3515" w:rsidRPr="00935F44">
        <w:rPr>
          <w:rFonts w:asciiTheme="minorBidi" w:hAnsiTheme="minorBidi" w:cstheme="minorBidi"/>
          <w:sz w:val="22"/>
          <w:szCs w:val="22"/>
        </w:rPr>
        <w:t xml:space="preserve">eso visione </w:t>
      </w:r>
      <w:r w:rsidR="00107C08">
        <w:rPr>
          <w:rFonts w:asciiTheme="minorBidi" w:hAnsiTheme="minorBidi" w:cstheme="minorBidi"/>
          <w:sz w:val="22"/>
          <w:szCs w:val="22"/>
        </w:rPr>
        <w:t>e di accettare il</w:t>
      </w:r>
      <w:r w:rsidR="009C3515" w:rsidRPr="00935F44">
        <w:rPr>
          <w:rFonts w:asciiTheme="minorBidi" w:hAnsiTheme="minorBidi" w:cstheme="minorBidi"/>
          <w:sz w:val="22"/>
          <w:szCs w:val="22"/>
        </w:rPr>
        <w:t xml:space="preserve"> contenuto dell’avviso di indagine in tutte le sue parti e che si è consapevoli che </w:t>
      </w:r>
      <w:r w:rsidR="00200375" w:rsidRPr="00935F44">
        <w:rPr>
          <w:rFonts w:asciiTheme="minorBidi" w:hAnsiTheme="minorBidi" w:cstheme="minorBidi"/>
          <w:sz w:val="22"/>
          <w:szCs w:val="22"/>
        </w:rPr>
        <w:t>ATER Umbria</w:t>
      </w:r>
      <w:r w:rsidR="009C3515" w:rsidRPr="00935F44">
        <w:rPr>
          <w:rFonts w:asciiTheme="minorBidi" w:hAnsiTheme="minorBidi" w:cstheme="minorBidi"/>
          <w:sz w:val="22"/>
          <w:szCs w:val="22"/>
        </w:rPr>
        <w:t xml:space="preserve"> non è vincolat</w:t>
      </w:r>
      <w:r w:rsidR="00200375" w:rsidRPr="00935F44">
        <w:rPr>
          <w:rFonts w:asciiTheme="minorBidi" w:hAnsiTheme="minorBidi" w:cstheme="minorBidi"/>
          <w:sz w:val="22"/>
          <w:szCs w:val="22"/>
        </w:rPr>
        <w:t>a</w:t>
      </w:r>
      <w:r w:rsidR="009C3515" w:rsidRPr="00935F44">
        <w:rPr>
          <w:rFonts w:asciiTheme="minorBidi" w:hAnsiTheme="minorBidi" w:cstheme="minorBidi"/>
          <w:sz w:val="22"/>
          <w:szCs w:val="22"/>
        </w:rPr>
        <w:t xml:space="preserve"> a dare seguito alla procedura e potrà liberamente respingere l'offerta ed in ogni caso nulla sarà dovuto allo scrivente;</w:t>
      </w:r>
    </w:p>
    <w:p w14:paraId="5A0807E2" w14:textId="69B6A1A9" w:rsidR="009C3515" w:rsidRPr="00935F44" w:rsidRDefault="009C3515" w:rsidP="000E1BE7">
      <w:pPr>
        <w:pStyle w:val="Default"/>
        <w:numPr>
          <w:ilvl w:val="0"/>
          <w:numId w:val="46"/>
        </w:numPr>
        <w:spacing w:line="360" w:lineRule="auto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935F44">
        <w:rPr>
          <w:rFonts w:asciiTheme="minorBidi" w:hAnsiTheme="minorBidi" w:cstheme="minorBidi"/>
          <w:sz w:val="22"/>
          <w:szCs w:val="22"/>
        </w:rPr>
        <w:t>di prendere atto che l’esito dell'indagine immobiliare verrà pubblic</w:t>
      </w:r>
      <w:r w:rsidR="00E03EF2" w:rsidRPr="00935F44">
        <w:rPr>
          <w:rFonts w:asciiTheme="minorBidi" w:hAnsiTheme="minorBidi" w:cstheme="minorBidi"/>
          <w:sz w:val="22"/>
          <w:szCs w:val="22"/>
        </w:rPr>
        <w:t>ato sul sito Internet di ATER Umbria</w:t>
      </w:r>
      <w:r w:rsidRPr="00935F44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E03EF2" w:rsidRPr="000E1BE7">
        <w:rPr>
          <w:rFonts w:asciiTheme="minorBidi" w:hAnsiTheme="minorBidi" w:cstheme="minorBidi"/>
          <w:sz w:val="22"/>
          <w:szCs w:val="22"/>
        </w:rPr>
        <w:t>www.ater.umbria.it</w:t>
      </w:r>
      <w:proofErr w:type="spellEnd"/>
    </w:p>
    <w:p w14:paraId="2021D5B7" w14:textId="77777777" w:rsidR="009C3515" w:rsidRPr="00935F44" w:rsidRDefault="009C3515" w:rsidP="000E1BE7">
      <w:pPr>
        <w:pStyle w:val="Default"/>
        <w:numPr>
          <w:ilvl w:val="0"/>
          <w:numId w:val="46"/>
        </w:numPr>
        <w:spacing w:line="360" w:lineRule="auto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935F44">
        <w:rPr>
          <w:rFonts w:asciiTheme="minorBidi" w:hAnsiTheme="minorBidi" w:cstheme="minorBidi"/>
          <w:sz w:val="22"/>
          <w:szCs w:val="22"/>
        </w:rPr>
        <w:t>di accettare che tale pubblicazione abbia valore di comunicazione a tutti gli effetti, sicché sarà onere del partecipante stesso richiedere informazioni sullo stato del procedimento;</w:t>
      </w:r>
    </w:p>
    <w:p w14:paraId="717EAE77" w14:textId="77777777" w:rsidR="009C3515" w:rsidRPr="00935F44" w:rsidRDefault="009C3515" w:rsidP="000E1BE7">
      <w:pPr>
        <w:pStyle w:val="Default"/>
        <w:numPr>
          <w:ilvl w:val="0"/>
          <w:numId w:val="46"/>
        </w:numPr>
        <w:spacing w:line="360" w:lineRule="auto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935F44">
        <w:rPr>
          <w:rFonts w:asciiTheme="minorBidi" w:hAnsiTheme="minorBidi" w:cstheme="minorBidi"/>
          <w:sz w:val="22"/>
          <w:szCs w:val="22"/>
        </w:rPr>
        <w:t xml:space="preserve">di essere informato, ai sensi e per gli effetti del </w:t>
      </w:r>
      <w:proofErr w:type="spellStart"/>
      <w:r w:rsidRPr="00935F44">
        <w:rPr>
          <w:rFonts w:asciiTheme="minorBidi" w:hAnsiTheme="minorBidi" w:cstheme="minorBidi"/>
          <w:sz w:val="22"/>
          <w:szCs w:val="22"/>
        </w:rPr>
        <w:t>D.Lgs.</w:t>
      </w:r>
      <w:proofErr w:type="spellEnd"/>
      <w:r w:rsidRPr="00935F44">
        <w:rPr>
          <w:rFonts w:asciiTheme="minorBidi" w:hAnsiTheme="minorBidi" w:cstheme="minorBidi"/>
          <w:sz w:val="22"/>
          <w:szCs w:val="22"/>
        </w:rPr>
        <w:t xml:space="preserve"> n. 196/2003, che i dati personali raccolti saranno trattati, anche con strumenti informatici, esclusivamente nell’ambito e per le finalità del procedimento per il quale la presente dichiarazione viene resa;</w:t>
      </w:r>
    </w:p>
    <w:p w14:paraId="527307F1" w14:textId="77777777" w:rsidR="00200375" w:rsidRPr="00935F44" w:rsidRDefault="009C3515" w:rsidP="000E1BE7">
      <w:pPr>
        <w:pStyle w:val="Default"/>
        <w:numPr>
          <w:ilvl w:val="0"/>
          <w:numId w:val="46"/>
        </w:numPr>
        <w:spacing w:line="360" w:lineRule="auto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935F44">
        <w:rPr>
          <w:rFonts w:asciiTheme="minorBidi" w:hAnsiTheme="minorBidi" w:cstheme="minorBidi"/>
          <w:sz w:val="22"/>
          <w:szCs w:val="22"/>
        </w:rPr>
        <w:t>che le comunicazioni relative alle indagini di mercato dovranno essere inviate al seguente indirizzo di</w:t>
      </w:r>
      <w:r w:rsidR="00200375" w:rsidRPr="00935F44">
        <w:rPr>
          <w:rFonts w:asciiTheme="minorBidi" w:hAnsiTheme="minorBidi" w:cstheme="minorBidi"/>
          <w:sz w:val="22"/>
          <w:szCs w:val="22"/>
        </w:rPr>
        <w:t xml:space="preserve"> posta elettronica certificata: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2945"/>
        <w:gridCol w:w="2930"/>
      </w:tblGrid>
      <w:tr w:rsidR="00200375" w:rsidRPr="00935F44" w14:paraId="4CD234F3" w14:textId="77777777" w:rsidTr="00200375">
        <w:trPr>
          <w:trHeight w:val="675"/>
        </w:trPr>
        <w:tc>
          <w:tcPr>
            <w:tcW w:w="9134" w:type="dxa"/>
            <w:gridSpan w:val="3"/>
            <w:tcBorders>
              <w:top w:val="single" w:sz="4" w:space="0" w:color="auto"/>
            </w:tcBorders>
            <w:vAlign w:val="center"/>
          </w:tcPr>
          <w:p w14:paraId="49689969" w14:textId="51C662FA" w:rsidR="00200375" w:rsidRPr="00935F44" w:rsidRDefault="00200375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935F44">
              <w:rPr>
                <w:rFonts w:asciiTheme="minorBidi" w:hAnsiTheme="minorBidi" w:cstheme="minorBidi"/>
                <w:sz w:val="22"/>
                <w:szCs w:val="22"/>
              </w:rPr>
              <w:t>PEC</w:t>
            </w:r>
            <w:proofErr w:type="spellEnd"/>
            <w:r w:rsidRPr="00935F44">
              <w:rPr>
                <w:rFonts w:asciiTheme="minorBidi" w:hAnsiTheme="minorBidi" w:cstheme="minorBidi"/>
                <w:sz w:val="22"/>
                <w:szCs w:val="22"/>
              </w:rPr>
              <w:t xml:space="preserve"> …………………………………………………………………………………………</w:t>
            </w:r>
            <w:proofErr w:type="gramStart"/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…….</w:t>
            </w:r>
            <w:proofErr w:type="gramEnd"/>
          </w:p>
        </w:tc>
      </w:tr>
      <w:tr w:rsidR="00200375" w:rsidRPr="00935F44" w14:paraId="5644AE82" w14:textId="77777777" w:rsidTr="00200375">
        <w:tc>
          <w:tcPr>
            <w:tcW w:w="9134" w:type="dxa"/>
            <w:gridSpan w:val="3"/>
            <w:vAlign w:val="center"/>
          </w:tcPr>
          <w:p w14:paraId="7C369D7D" w14:textId="38978A79" w:rsidR="00200375" w:rsidRPr="00935F44" w:rsidRDefault="00200375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o, in subordine, al seguente indirizzo …………………………………………………………</w:t>
            </w:r>
          </w:p>
        </w:tc>
      </w:tr>
      <w:tr w:rsidR="00200375" w:rsidRPr="00935F44" w14:paraId="1AB07CF9" w14:textId="77777777" w:rsidTr="00200375"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14:paraId="305BD005" w14:textId="0B6F55ED" w:rsidR="00200375" w:rsidRPr="00935F44" w:rsidRDefault="00200375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Tel. ………………</w:t>
            </w:r>
            <w:proofErr w:type="gramStart"/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…….</w:t>
            </w:r>
            <w:proofErr w:type="gramEnd"/>
            <w:r w:rsidRPr="00935F44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4D482CF4" w14:textId="5266BBE0" w:rsidR="00200375" w:rsidRPr="00935F44" w:rsidRDefault="00200375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Fax ………………</w:t>
            </w:r>
            <w:proofErr w:type="gramStart"/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…….</w:t>
            </w:r>
            <w:proofErr w:type="gramEnd"/>
            <w:r w:rsidRPr="00935F44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64F15E03" w14:textId="6F241ACC" w:rsidR="00200375" w:rsidRPr="00935F44" w:rsidRDefault="00200375" w:rsidP="00935F44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35F44">
              <w:rPr>
                <w:rFonts w:asciiTheme="minorBidi" w:hAnsiTheme="minorBidi" w:cstheme="minorBidi"/>
                <w:sz w:val="22"/>
                <w:szCs w:val="22"/>
              </w:rPr>
              <w:t>e-mail ………………</w:t>
            </w:r>
            <w:proofErr w:type="gramStart"/>
            <w:r w:rsidRPr="00935F44">
              <w:rPr>
                <w:rFonts w:asciiTheme="minorBidi" w:hAnsiTheme="minorBidi" w:cstheme="minorBidi"/>
                <w:sz w:val="22"/>
                <w:szCs w:val="22"/>
              </w:rPr>
              <w:t>…….</w:t>
            </w:r>
            <w:proofErr w:type="gramEnd"/>
            <w:r w:rsidRPr="00935F44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14:paraId="1ECEEC10" w14:textId="77777777" w:rsidR="009C3515" w:rsidRPr="00935F44" w:rsidRDefault="009C3515" w:rsidP="000E1BE7">
      <w:pPr>
        <w:pStyle w:val="Default"/>
        <w:numPr>
          <w:ilvl w:val="0"/>
          <w:numId w:val="46"/>
        </w:numPr>
        <w:spacing w:line="360" w:lineRule="auto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935F44">
        <w:rPr>
          <w:rFonts w:asciiTheme="minorBidi" w:hAnsiTheme="minorBidi" w:cstheme="minorBidi"/>
          <w:sz w:val="22"/>
          <w:szCs w:val="22"/>
        </w:rPr>
        <w:t>di essere titolare dell’intera proprietà o della porzione di immobile oggetto di offerta locativa o di essere legittimato alla locazione;</w:t>
      </w:r>
    </w:p>
    <w:p w14:paraId="53A7251B" w14:textId="77777777" w:rsidR="000E1BE7" w:rsidRDefault="000E1BE7" w:rsidP="00935F44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6E21D476" w14:textId="36EA4007" w:rsidR="0046345F" w:rsidRPr="00935F44" w:rsidRDefault="009C3515" w:rsidP="00935F44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35F44">
        <w:rPr>
          <w:rFonts w:asciiTheme="minorBidi" w:hAnsiTheme="minorBidi" w:cstheme="minorBidi"/>
          <w:sz w:val="22"/>
          <w:szCs w:val="22"/>
        </w:rPr>
        <w:t>luogo …………</w:t>
      </w:r>
      <w:proofErr w:type="gramStart"/>
      <w:r w:rsidRPr="00935F44">
        <w:rPr>
          <w:rFonts w:asciiTheme="minorBidi" w:hAnsiTheme="minorBidi" w:cstheme="minorBidi"/>
          <w:sz w:val="22"/>
          <w:szCs w:val="22"/>
        </w:rPr>
        <w:t>…….</w:t>
      </w:r>
      <w:proofErr w:type="gramEnd"/>
      <w:r w:rsidRPr="00935F44">
        <w:rPr>
          <w:rFonts w:asciiTheme="minorBidi" w:hAnsiTheme="minorBidi" w:cstheme="minorBidi"/>
          <w:sz w:val="22"/>
          <w:szCs w:val="22"/>
        </w:rPr>
        <w:t>,</w:t>
      </w:r>
      <w:r w:rsidR="0046345F" w:rsidRPr="00935F44">
        <w:rPr>
          <w:rFonts w:asciiTheme="minorBidi" w:hAnsiTheme="minorBidi" w:cstheme="minorBidi"/>
          <w:sz w:val="22"/>
          <w:szCs w:val="22"/>
        </w:rPr>
        <w:tab/>
      </w:r>
      <w:r w:rsidR="0046345F" w:rsidRPr="00935F44">
        <w:rPr>
          <w:rFonts w:asciiTheme="minorBidi" w:hAnsiTheme="minorBidi" w:cstheme="minorBidi"/>
          <w:sz w:val="22"/>
          <w:szCs w:val="22"/>
        </w:rPr>
        <w:tab/>
      </w:r>
      <w:r w:rsidR="0046345F" w:rsidRPr="00935F44">
        <w:rPr>
          <w:rFonts w:asciiTheme="minorBidi" w:hAnsiTheme="minorBidi" w:cstheme="minorBidi"/>
          <w:sz w:val="22"/>
          <w:szCs w:val="22"/>
        </w:rPr>
        <w:tab/>
      </w:r>
      <w:r w:rsidR="0046345F" w:rsidRPr="00935F44">
        <w:rPr>
          <w:rFonts w:asciiTheme="minorBidi" w:hAnsiTheme="minorBidi" w:cstheme="minorBidi"/>
          <w:sz w:val="22"/>
          <w:szCs w:val="22"/>
        </w:rPr>
        <w:tab/>
      </w:r>
      <w:r w:rsidR="0046345F" w:rsidRPr="00935F44">
        <w:rPr>
          <w:rFonts w:asciiTheme="minorBidi" w:hAnsiTheme="minorBidi" w:cstheme="minorBidi"/>
          <w:sz w:val="22"/>
          <w:szCs w:val="22"/>
        </w:rPr>
        <w:tab/>
      </w:r>
      <w:r w:rsidR="0046345F" w:rsidRPr="00935F44">
        <w:rPr>
          <w:rFonts w:asciiTheme="minorBidi" w:hAnsiTheme="minorBidi" w:cstheme="minorBidi"/>
          <w:sz w:val="22"/>
          <w:szCs w:val="22"/>
        </w:rPr>
        <w:tab/>
      </w:r>
      <w:r w:rsidRPr="00935F44">
        <w:rPr>
          <w:rFonts w:asciiTheme="minorBidi" w:hAnsiTheme="minorBidi" w:cstheme="minorBidi"/>
          <w:sz w:val="22"/>
          <w:szCs w:val="22"/>
        </w:rPr>
        <w:t>Firma del/dei soggetto/</w:t>
      </w:r>
      <w:r w:rsidR="0046345F" w:rsidRPr="00935F44">
        <w:rPr>
          <w:rFonts w:asciiTheme="minorBidi" w:hAnsiTheme="minorBidi" w:cstheme="minorBidi"/>
          <w:sz w:val="22"/>
          <w:szCs w:val="22"/>
        </w:rPr>
        <w:t xml:space="preserve">i </w:t>
      </w:r>
      <w:r w:rsidRPr="00935F44">
        <w:rPr>
          <w:rFonts w:asciiTheme="minorBidi" w:hAnsiTheme="minorBidi" w:cstheme="minorBidi"/>
          <w:sz w:val="22"/>
          <w:szCs w:val="22"/>
        </w:rPr>
        <w:t xml:space="preserve">dichiarante/i </w:t>
      </w:r>
    </w:p>
    <w:p w14:paraId="1BE4A763" w14:textId="1E06FCF0" w:rsidR="0071282D" w:rsidRDefault="0046345F" w:rsidP="00935F44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35F44">
        <w:rPr>
          <w:rFonts w:asciiTheme="minorBidi" w:hAnsiTheme="minorBidi" w:cstheme="minorBidi"/>
          <w:sz w:val="22"/>
          <w:szCs w:val="22"/>
        </w:rPr>
        <w:t xml:space="preserve">data ………………. </w:t>
      </w:r>
      <w:r w:rsidRPr="00935F44">
        <w:rPr>
          <w:rFonts w:asciiTheme="minorBidi" w:hAnsiTheme="minorBidi" w:cstheme="minorBidi"/>
          <w:sz w:val="22"/>
          <w:szCs w:val="22"/>
        </w:rPr>
        <w:tab/>
      </w:r>
      <w:r w:rsidRPr="00935F44">
        <w:rPr>
          <w:rFonts w:asciiTheme="minorBidi" w:hAnsiTheme="minorBidi" w:cstheme="minorBidi"/>
          <w:sz w:val="22"/>
          <w:szCs w:val="22"/>
        </w:rPr>
        <w:tab/>
      </w:r>
      <w:r w:rsidRPr="00935F44">
        <w:rPr>
          <w:rFonts w:asciiTheme="minorBidi" w:hAnsiTheme="minorBidi" w:cstheme="minorBidi"/>
          <w:sz w:val="22"/>
          <w:szCs w:val="22"/>
        </w:rPr>
        <w:tab/>
      </w:r>
      <w:r w:rsidRPr="00935F44">
        <w:rPr>
          <w:rFonts w:asciiTheme="minorBidi" w:hAnsiTheme="minorBidi" w:cstheme="minorBidi"/>
          <w:sz w:val="22"/>
          <w:szCs w:val="22"/>
        </w:rPr>
        <w:tab/>
      </w:r>
      <w:r w:rsidRPr="00935F44">
        <w:rPr>
          <w:rFonts w:asciiTheme="minorBidi" w:hAnsiTheme="minorBidi" w:cstheme="minorBidi"/>
          <w:sz w:val="22"/>
          <w:szCs w:val="22"/>
        </w:rPr>
        <w:tab/>
        <w:t xml:space="preserve">      </w:t>
      </w:r>
      <w:r w:rsidR="009C3515" w:rsidRPr="00935F44">
        <w:rPr>
          <w:rFonts w:asciiTheme="minorBidi" w:hAnsiTheme="minorBidi" w:cstheme="minorBidi"/>
          <w:sz w:val="22"/>
          <w:szCs w:val="22"/>
        </w:rPr>
        <w:t>……………………………………………….</w:t>
      </w:r>
    </w:p>
    <w:p w14:paraId="0D2241FB" w14:textId="7649F5E6" w:rsidR="00107C08" w:rsidRDefault="00107C08" w:rsidP="00935F44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0E6B6FD8" w14:textId="77777777" w:rsidR="00107C08" w:rsidRPr="00935F44" w:rsidRDefault="00107C08" w:rsidP="00935F44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143B9E09" w14:textId="03DB71A8" w:rsidR="008A1A47" w:rsidRPr="00935F44" w:rsidRDefault="008A1A47" w:rsidP="00935F44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935F44">
        <w:rPr>
          <w:rFonts w:asciiTheme="minorBidi" w:hAnsiTheme="minorBidi" w:cstheme="minorBidi"/>
          <w:i/>
          <w:iCs/>
          <w:noProof/>
          <w:color w:val="000000" w:themeColor="text1"/>
          <w:sz w:val="22"/>
          <w:szCs w:val="22"/>
          <w:lang w:eastAsia="it-IT"/>
        </w:rPr>
        <mc:AlternateContent>
          <mc:Choice Requires="wps">
            <w:drawing>
              <wp:inline distT="0" distB="0" distL="0" distR="0" wp14:anchorId="14A3E8A4" wp14:editId="69EF516F">
                <wp:extent cx="6120130" cy="2159726"/>
                <wp:effectExtent l="0" t="0" r="13970" b="19050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159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560B0" w14:textId="3823D62C" w:rsidR="008A1A47" w:rsidRPr="008A1A47" w:rsidRDefault="008A1A47" w:rsidP="008A1A4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A4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N.B. </w:t>
                            </w:r>
                            <w:r w:rsidRPr="008A1A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alla presente domanda/dichiarazione deve essere allegata fotocopia di un documento di identità del/dei sottoscrittore/i; la domanda può essere sottoscritta anche da un procuratore del legale rappresentante ed in tal caso va trasmessa, a pena di esclusione, anche la relativa procura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A3E8A4" id="_x0000_s1028" type="#_x0000_t202" style="width:481.9pt;height:17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">
                <v:textbox style="mso-fit-shape-to-text:t">
                  <w:txbxContent>
                    <w:p w14:paraId="793560B0" w14:textId="3823D62C" w:rsidR="008A1A47" w:rsidRPr="008A1A47" w:rsidRDefault="008A1A47" w:rsidP="008A1A4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A4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N.B. </w:t>
                      </w:r>
                      <w:r w:rsidRPr="008A1A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alla presente domanda/dichiarazione deve essere </w:t>
                      </w:r>
                      <w:r w:rsidRPr="008A1A47">
                        <w:rPr>
                          <w:rFonts w:ascii="Arial" w:hAnsi="Arial" w:cs="Arial"/>
                          <w:sz w:val="18"/>
                          <w:szCs w:val="18"/>
                        </w:rPr>
                        <w:t>allegata</w:t>
                      </w:r>
                      <w:bookmarkStart w:id="1" w:name="_GoBack"/>
                      <w:bookmarkEnd w:id="1"/>
                      <w:r w:rsidRPr="008A1A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fotocopia di un documento di identità del/dei sottoscrittore/i; la domanda può essere sottoscritta anche da un procuratore del legale rappresentante ed in tal caso va trasmessa, a pena di esclusione, anche la relativa procura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A1A47" w:rsidRPr="00935F44" w:rsidSect="001F39D7">
      <w:headerReference w:type="default" r:id="rId8"/>
      <w:footerReference w:type="default" r:id="rId9"/>
      <w:footerReference w:type="first" r:id="rId10"/>
      <w:type w:val="continuous"/>
      <w:pgSz w:w="11906" w:h="16838"/>
      <w:pgMar w:top="1901" w:right="1134" w:bottom="1436" w:left="1134" w:header="709" w:footer="443" w:gutter="0"/>
      <w:cols w:space="709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F7C18" w14:textId="77777777" w:rsidR="00930D90" w:rsidRDefault="00930D90">
      <w:r>
        <w:separator/>
      </w:r>
    </w:p>
  </w:endnote>
  <w:endnote w:type="continuationSeparator" w:id="0">
    <w:p w14:paraId="6B7B4F13" w14:textId="77777777" w:rsidR="00930D90" w:rsidRDefault="0093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4F9B" w14:textId="7AD14469" w:rsidR="0082518F" w:rsidRPr="00CC4166" w:rsidRDefault="0082518F" w:rsidP="009F1097">
    <w:pPr>
      <w:tabs>
        <w:tab w:val="right" w:pos="9639"/>
      </w:tabs>
      <w:rPr>
        <w:rFonts w:ascii="Tahoma" w:hAnsi="Tahoma" w:cs="Tahoma"/>
        <w:sz w:val="16"/>
        <w:szCs w:val="16"/>
      </w:rPr>
    </w:pPr>
    <w:r w:rsidRPr="00CC4166">
      <w:rPr>
        <w:rFonts w:ascii="Tahoma" w:hAnsi="Tahoma" w:cs="Tahoma"/>
        <w:sz w:val="16"/>
        <w:szCs w:val="16"/>
      </w:rPr>
      <w:t>sede legale e amministrativa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noProof/>
        <w:sz w:val="16"/>
        <w:szCs w:val="16"/>
      </w:rPr>
      <w:fldChar w:fldCharType="begin"/>
    </w:r>
    <w:r>
      <w:rPr>
        <w:rFonts w:ascii="Tahoma" w:hAnsi="Tahoma" w:cs="Tahoma"/>
        <w:noProof/>
        <w:sz w:val="16"/>
        <w:szCs w:val="16"/>
      </w:rPr>
      <w:instrText xml:space="preserve"> FILENAME  \* MERGEFORMAT </w:instrText>
    </w:r>
    <w:r>
      <w:rPr>
        <w:rFonts w:ascii="Tahoma" w:hAnsi="Tahoma" w:cs="Tahoma"/>
        <w:noProof/>
        <w:sz w:val="16"/>
        <w:szCs w:val="16"/>
      </w:rPr>
      <w:fldChar w:fldCharType="separate"/>
    </w:r>
    <w:r w:rsidR="00E771F2">
      <w:rPr>
        <w:rFonts w:ascii="Tahoma" w:hAnsi="Tahoma" w:cs="Tahoma"/>
        <w:noProof/>
        <w:sz w:val="16"/>
        <w:szCs w:val="16"/>
      </w:rPr>
      <w:t>Allegato 1.docx</w:t>
    </w:r>
    <w:r>
      <w:rPr>
        <w:rFonts w:ascii="Tahoma" w:hAnsi="Tahoma" w:cs="Tahoma"/>
        <w:noProof/>
        <w:sz w:val="16"/>
        <w:szCs w:val="16"/>
      </w:rPr>
      <w:fldChar w:fldCharType="end"/>
    </w:r>
  </w:p>
  <w:p w14:paraId="6A44CB0B" w14:textId="77777777" w:rsidR="0082518F" w:rsidRPr="00CC4166" w:rsidRDefault="0082518F" w:rsidP="00CA549B">
    <w:pPr>
      <w:tabs>
        <w:tab w:val="left" w:pos="1418"/>
        <w:tab w:val="left" w:pos="2694"/>
        <w:tab w:val="left" w:pos="4111"/>
        <w:tab w:val="left" w:pos="5387"/>
        <w:tab w:val="left" w:pos="6946"/>
        <w:tab w:val="left" w:pos="7938"/>
      </w:tabs>
      <w:rPr>
        <w:rFonts w:ascii="Tahoma" w:hAnsi="Tahoma" w:cs="Tahoma"/>
        <w:sz w:val="16"/>
        <w:szCs w:val="16"/>
      </w:rPr>
    </w:pPr>
    <w:r w:rsidRPr="00CC4166">
      <w:rPr>
        <w:rFonts w:ascii="Tahoma" w:hAnsi="Tahoma" w:cs="Tahoma"/>
        <w:sz w:val="16"/>
        <w:szCs w:val="16"/>
      </w:rPr>
      <w:t>Unità operativa di Terni</w:t>
    </w:r>
    <w:r w:rsidRPr="00CC4166">
      <w:rPr>
        <w:rFonts w:ascii="Tahoma" w:hAnsi="Tahoma" w:cs="Tahoma"/>
        <w:sz w:val="16"/>
        <w:szCs w:val="16"/>
      </w:rPr>
      <w:tab/>
      <w:t>unità operativa di Perugia</w:t>
    </w:r>
    <w:r w:rsidRPr="00CC4166">
      <w:rPr>
        <w:rFonts w:ascii="Tahoma" w:hAnsi="Tahoma" w:cs="Tahoma"/>
        <w:sz w:val="16"/>
        <w:szCs w:val="16"/>
      </w:rPr>
      <w:tab/>
      <w:t xml:space="preserve">e-mail </w:t>
    </w:r>
    <w:proofErr w:type="spellStart"/>
    <w:r w:rsidRPr="00CC4166">
      <w:rPr>
        <w:rFonts w:ascii="Tahoma" w:hAnsi="Tahoma" w:cs="Tahoma"/>
        <w:sz w:val="16"/>
        <w:szCs w:val="16"/>
      </w:rPr>
      <w:t>info@ater.umbria.it</w:t>
    </w:r>
    <w:proofErr w:type="spellEnd"/>
  </w:p>
  <w:p w14:paraId="6C2E47C0" w14:textId="77777777" w:rsidR="0082518F" w:rsidRPr="00CC4166" w:rsidRDefault="0082518F" w:rsidP="00CA549B">
    <w:pPr>
      <w:tabs>
        <w:tab w:val="left" w:pos="1418"/>
        <w:tab w:val="left" w:pos="2694"/>
        <w:tab w:val="left" w:pos="4111"/>
        <w:tab w:val="left" w:pos="5387"/>
        <w:tab w:val="left" w:pos="6946"/>
        <w:tab w:val="left" w:pos="7938"/>
      </w:tabs>
      <w:ind w:left="2970" w:hanging="2970"/>
      <w:rPr>
        <w:rFonts w:ascii="Tahoma" w:hAnsi="Tahoma" w:cs="Tahoma"/>
        <w:sz w:val="16"/>
        <w:szCs w:val="16"/>
      </w:rPr>
    </w:pPr>
    <w:r w:rsidRPr="00CC4166">
      <w:rPr>
        <w:rFonts w:ascii="Tahoma" w:hAnsi="Tahoma" w:cs="Tahoma"/>
        <w:sz w:val="16"/>
        <w:szCs w:val="16"/>
      </w:rPr>
      <w:t xml:space="preserve">Via </w:t>
    </w:r>
    <w:proofErr w:type="spellStart"/>
    <w:proofErr w:type="gramStart"/>
    <w:r w:rsidRPr="00CC4166">
      <w:rPr>
        <w:rFonts w:ascii="Tahoma" w:hAnsi="Tahoma" w:cs="Tahoma"/>
        <w:sz w:val="16"/>
        <w:szCs w:val="16"/>
      </w:rPr>
      <w:t>G.Ferraris</w:t>
    </w:r>
    <w:proofErr w:type="spellEnd"/>
    <w:proofErr w:type="gramEnd"/>
    <w:r w:rsidRPr="00CC4166">
      <w:rPr>
        <w:rFonts w:ascii="Tahoma" w:hAnsi="Tahoma" w:cs="Tahoma"/>
        <w:sz w:val="16"/>
        <w:szCs w:val="16"/>
      </w:rPr>
      <w:t>, 13 – 05100 TERNI</w:t>
    </w:r>
    <w:r w:rsidRPr="00CC4166">
      <w:rPr>
        <w:rFonts w:ascii="Tahoma" w:hAnsi="Tahoma" w:cs="Tahoma"/>
        <w:sz w:val="16"/>
        <w:szCs w:val="16"/>
      </w:rPr>
      <w:tab/>
      <w:t xml:space="preserve">via </w:t>
    </w:r>
    <w:proofErr w:type="spellStart"/>
    <w:r w:rsidRPr="00CC4166">
      <w:rPr>
        <w:rFonts w:ascii="Tahoma" w:hAnsi="Tahoma" w:cs="Tahoma"/>
        <w:sz w:val="16"/>
        <w:szCs w:val="16"/>
      </w:rPr>
      <w:t>P.Tuzi</w:t>
    </w:r>
    <w:proofErr w:type="spellEnd"/>
    <w:r w:rsidRPr="00CC4166">
      <w:rPr>
        <w:rFonts w:ascii="Tahoma" w:hAnsi="Tahoma" w:cs="Tahoma"/>
        <w:sz w:val="16"/>
        <w:szCs w:val="16"/>
      </w:rPr>
      <w:t>, 7 – 06128 PERUGIA</w:t>
    </w:r>
    <w:r w:rsidRPr="00CC4166">
      <w:rPr>
        <w:rFonts w:ascii="Tahoma" w:hAnsi="Tahoma" w:cs="Tahoma"/>
        <w:sz w:val="16"/>
        <w:szCs w:val="16"/>
      </w:rPr>
      <w:tab/>
    </w:r>
    <w:proofErr w:type="spellStart"/>
    <w:r w:rsidRPr="00CC4166">
      <w:rPr>
        <w:rFonts w:ascii="Tahoma" w:hAnsi="Tahoma" w:cs="Tahoma"/>
        <w:sz w:val="16"/>
        <w:szCs w:val="16"/>
      </w:rPr>
      <w:t>pec</w:t>
    </w:r>
    <w:proofErr w:type="spellEnd"/>
    <w:r w:rsidRPr="00CC4166">
      <w:rPr>
        <w:rFonts w:ascii="Tahoma" w:hAnsi="Tahoma" w:cs="Tahoma"/>
        <w:sz w:val="16"/>
        <w:szCs w:val="16"/>
      </w:rPr>
      <w:t xml:space="preserve"> </w:t>
    </w:r>
    <w:hyperlink r:id="rId1" w:history="1">
      <w:proofErr w:type="spellStart"/>
      <w:r w:rsidRPr="00CC4166">
        <w:rPr>
          <w:rStyle w:val="Hyperlink"/>
          <w:rFonts w:ascii="Tahoma" w:hAnsi="Tahoma" w:cs="Tahoma"/>
          <w:sz w:val="16"/>
          <w:szCs w:val="16"/>
        </w:rPr>
        <w:t>ater.umbria@legalmail.it</w:t>
      </w:r>
      <w:proofErr w:type="spellEnd"/>
    </w:hyperlink>
    <w:r w:rsidRPr="00CC4166">
      <w:rPr>
        <w:rFonts w:ascii="Tahoma" w:hAnsi="Tahoma" w:cs="Tahoma"/>
        <w:sz w:val="16"/>
        <w:szCs w:val="16"/>
      </w:rPr>
      <w:t xml:space="preserve">                 </w:t>
    </w:r>
    <w:proofErr w:type="spellStart"/>
    <w:r w:rsidRPr="00CC4166">
      <w:rPr>
        <w:rFonts w:ascii="Tahoma" w:hAnsi="Tahoma" w:cs="Tahoma"/>
        <w:sz w:val="16"/>
        <w:szCs w:val="16"/>
      </w:rPr>
      <w:t>odv@ater.umbria.it</w:t>
    </w:r>
    <w:proofErr w:type="spellEnd"/>
  </w:p>
  <w:p w14:paraId="46837A06" w14:textId="77777777" w:rsidR="0082518F" w:rsidRPr="007C202F" w:rsidRDefault="0082518F" w:rsidP="007C202F">
    <w:pPr>
      <w:tabs>
        <w:tab w:val="left" w:pos="1418"/>
        <w:tab w:val="left" w:pos="2694"/>
        <w:tab w:val="left" w:pos="4111"/>
        <w:tab w:val="left" w:pos="5387"/>
        <w:tab w:val="left" w:pos="6946"/>
        <w:tab w:val="left" w:pos="7938"/>
      </w:tabs>
      <w:ind w:right="-143"/>
      <w:rPr>
        <w:rFonts w:ascii="Tahoma" w:hAnsi="Tahoma" w:cs="Tahoma"/>
        <w:sz w:val="16"/>
        <w:szCs w:val="16"/>
        <w:lang w:val="en-US"/>
      </w:rPr>
    </w:pPr>
    <w:r w:rsidRPr="00CC4166">
      <w:rPr>
        <w:rFonts w:ascii="Tahoma" w:hAnsi="Tahoma" w:cs="Tahoma"/>
        <w:sz w:val="16"/>
        <w:szCs w:val="16"/>
        <w:lang w:val="en-US"/>
      </w:rPr>
      <w:t>Tel. 0744 4821 fax 0744 428127</w:t>
    </w:r>
    <w:r w:rsidRPr="00CC4166">
      <w:rPr>
        <w:rFonts w:ascii="Tahoma" w:hAnsi="Tahoma" w:cs="Tahoma"/>
        <w:sz w:val="16"/>
        <w:szCs w:val="16"/>
        <w:lang w:val="en-US"/>
      </w:rPr>
      <w:tab/>
      <w:t xml:space="preserve">Tel. 0744 4821 fax 075 5000507 </w:t>
    </w:r>
    <w:r w:rsidRPr="00CC4166">
      <w:rPr>
        <w:rFonts w:ascii="Tahoma" w:hAnsi="Tahoma" w:cs="Tahoma"/>
        <w:sz w:val="16"/>
        <w:szCs w:val="16"/>
        <w:lang w:val="en-US"/>
      </w:rPr>
      <w:tab/>
    </w:r>
    <w:proofErr w:type="spellStart"/>
    <w:r w:rsidRPr="00CC4166">
      <w:rPr>
        <w:rFonts w:ascii="Tahoma" w:hAnsi="Tahoma" w:cs="Tahoma"/>
        <w:sz w:val="16"/>
        <w:szCs w:val="16"/>
        <w:lang w:val="en-US"/>
      </w:rPr>
      <w:t>p.iva</w:t>
    </w:r>
    <w:proofErr w:type="spellEnd"/>
    <w:r w:rsidRPr="00CC4166">
      <w:rPr>
        <w:rFonts w:ascii="Tahoma" w:hAnsi="Tahoma" w:cs="Tahoma"/>
        <w:sz w:val="16"/>
        <w:szCs w:val="16"/>
        <w:lang w:val="en-US"/>
      </w:rPr>
      <w:t xml:space="preserve"> 01457790556</w:t>
    </w:r>
    <w:r w:rsidRPr="00CC4166">
      <w:rPr>
        <w:rFonts w:ascii="Tahoma" w:hAnsi="Tahoma" w:cs="Tahoma"/>
        <w:sz w:val="16"/>
        <w:szCs w:val="16"/>
        <w:lang w:val="en-US"/>
      </w:rPr>
      <w:tab/>
      <w:t xml:space="preserve"> </w:t>
    </w:r>
    <w:r w:rsidRPr="00CC4166">
      <w:rPr>
        <w:rFonts w:ascii="Tahoma" w:hAnsi="Tahoma" w:cs="Tahoma"/>
        <w:sz w:val="16"/>
        <w:szCs w:val="16"/>
        <w:lang w:val="en-US"/>
      </w:rPr>
      <w:tab/>
      <w:t xml:space="preserve">       </w:t>
    </w:r>
    <w:proofErr w:type="spellStart"/>
    <w:r w:rsidRPr="00CC4166">
      <w:rPr>
        <w:rFonts w:ascii="Tahoma" w:hAnsi="Tahoma" w:cs="Tahoma"/>
        <w:sz w:val="16"/>
        <w:szCs w:val="16"/>
        <w:lang w:val="en-US"/>
      </w:rPr>
      <w:t>www.ater.umbria.it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9CDC7" w14:textId="77777777" w:rsidR="0082518F" w:rsidRDefault="0082518F">
    <w:pPr>
      <w:pStyle w:val="Footer"/>
    </w:pPr>
    <w:r>
      <w:rPr>
        <w:noProof/>
        <w:lang w:eastAsia="it-IT"/>
      </w:rPr>
      <w:drawing>
        <wp:inline distT="0" distB="0" distL="0" distR="0" wp14:anchorId="101ABB50" wp14:editId="6C90A408">
          <wp:extent cx="4254500" cy="444500"/>
          <wp:effectExtent l="0" t="0" r="12700" b="12700"/>
          <wp:docPr id="1" name="Picture 1" descr="ATER 11-LETTERA-INDIR#DF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ER 11-LETTERA-INDIR#DFA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DAA1A" w14:textId="77777777" w:rsidR="00930D90" w:rsidRDefault="00930D90">
      <w:r>
        <w:separator/>
      </w:r>
    </w:p>
  </w:footnote>
  <w:footnote w:type="continuationSeparator" w:id="0">
    <w:p w14:paraId="5D9779B8" w14:textId="77777777" w:rsidR="00930D90" w:rsidRDefault="0093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612AF" w14:textId="77777777" w:rsidR="0082518F" w:rsidRDefault="0082518F">
    <w:pPr>
      <w:pStyle w:val="Header"/>
    </w:pPr>
  </w:p>
  <w:p w14:paraId="4B179D7D" w14:textId="77777777" w:rsidR="0082518F" w:rsidRDefault="0082518F">
    <w:pPr>
      <w:pStyle w:val="Header"/>
    </w:pPr>
  </w:p>
  <w:p w14:paraId="64019D0C" w14:textId="77777777" w:rsidR="0082518F" w:rsidRDefault="0082518F">
    <w:pPr>
      <w:pStyle w:val="Header"/>
    </w:pPr>
  </w:p>
  <w:p w14:paraId="2CF2D0FE" w14:textId="77777777" w:rsidR="0082518F" w:rsidRPr="00800E4A" w:rsidRDefault="0082518F" w:rsidP="00800E4A">
    <w:pPr>
      <w:pStyle w:val="Header"/>
      <w:jc w:val="right"/>
      <w:rPr>
        <w:rFonts w:ascii="Book Antiqua" w:hAnsi="Book Antiqua"/>
        <w:sz w:val="20"/>
        <w:szCs w:val="20"/>
      </w:rPr>
    </w:pPr>
    <w:r w:rsidRPr="00800E4A">
      <w:rPr>
        <w:rFonts w:ascii="Book Antiqua" w:hAnsi="Book Antiqua"/>
        <w:noProof/>
        <w:sz w:val="20"/>
        <w:szCs w:val="20"/>
        <w:lang w:eastAsia="it-IT"/>
      </w:rPr>
      <w:drawing>
        <wp:anchor distT="0" distB="0" distL="114300" distR="114300" simplePos="0" relativeHeight="251657728" behindDoc="1" locked="1" layoutInCell="0" allowOverlap="1" wp14:anchorId="39DC14C4" wp14:editId="4B156D9B">
          <wp:simplePos x="0" y="0"/>
          <wp:positionH relativeFrom="page">
            <wp:posOffset>720090</wp:posOffset>
          </wp:positionH>
          <wp:positionV relativeFrom="page">
            <wp:posOffset>480060</wp:posOffset>
          </wp:positionV>
          <wp:extent cx="2776855" cy="660400"/>
          <wp:effectExtent l="0" t="0" r="0" b="0"/>
          <wp:wrapThrough wrapText="bothSides">
            <wp:wrapPolygon edited="0">
              <wp:start x="0" y="0"/>
              <wp:lineTo x="0" y="20769"/>
              <wp:lineTo x="21338" y="20769"/>
              <wp:lineTo x="21338" y="0"/>
              <wp:lineTo x="0" y="0"/>
            </wp:wrapPolygon>
          </wp:wrapThrough>
          <wp:docPr id="2" name="Immagine 1" descr="Descrizione: ATER 11-LETTER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ATER 11-LETTER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3AF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37D09"/>
    <w:multiLevelType w:val="hybridMultilevel"/>
    <w:tmpl w:val="4B14D1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55B1D"/>
    <w:multiLevelType w:val="multilevel"/>
    <w:tmpl w:val="6E2E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65351"/>
    <w:multiLevelType w:val="multilevel"/>
    <w:tmpl w:val="4672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66D98"/>
    <w:multiLevelType w:val="hybridMultilevel"/>
    <w:tmpl w:val="DA10113C"/>
    <w:lvl w:ilvl="0" w:tplc="D564DCF8">
      <w:start w:val="21"/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A8C35F8"/>
    <w:multiLevelType w:val="multilevel"/>
    <w:tmpl w:val="62E0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F3A17"/>
    <w:multiLevelType w:val="multilevel"/>
    <w:tmpl w:val="70C6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07D29"/>
    <w:multiLevelType w:val="hybridMultilevel"/>
    <w:tmpl w:val="B81C7C16"/>
    <w:lvl w:ilvl="0" w:tplc="6E16B6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4C0216"/>
    <w:multiLevelType w:val="hybridMultilevel"/>
    <w:tmpl w:val="19E495AC"/>
    <w:lvl w:ilvl="0" w:tplc="7CE8426C">
      <w:start w:val="1"/>
      <w:numFmt w:val="decimal"/>
      <w:lvlText w:val="ART.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B7024"/>
    <w:multiLevelType w:val="hybridMultilevel"/>
    <w:tmpl w:val="A9EEC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AEA"/>
    <w:multiLevelType w:val="multilevel"/>
    <w:tmpl w:val="591CDA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24483"/>
    <w:multiLevelType w:val="hybridMultilevel"/>
    <w:tmpl w:val="450E7CD6"/>
    <w:lvl w:ilvl="0" w:tplc="DE60C2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46244"/>
    <w:multiLevelType w:val="multilevel"/>
    <w:tmpl w:val="4AEE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DB2A51"/>
    <w:multiLevelType w:val="multilevel"/>
    <w:tmpl w:val="591CDA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ED2CDA"/>
    <w:multiLevelType w:val="hybridMultilevel"/>
    <w:tmpl w:val="E7A2CA1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AE3CBE"/>
    <w:multiLevelType w:val="hybridMultilevel"/>
    <w:tmpl w:val="2C4A83C8"/>
    <w:lvl w:ilvl="0" w:tplc="A14EAFE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CE2A2F"/>
    <w:multiLevelType w:val="multilevel"/>
    <w:tmpl w:val="591CDA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E603F"/>
    <w:multiLevelType w:val="multilevel"/>
    <w:tmpl w:val="757A5A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27416"/>
    <w:multiLevelType w:val="multilevel"/>
    <w:tmpl w:val="98AA5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B718F0"/>
    <w:multiLevelType w:val="multilevel"/>
    <w:tmpl w:val="C3D6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C01788"/>
    <w:multiLevelType w:val="multilevel"/>
    <w:tmpl w:val="FBD02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8A187D"/>
    <w:multiLevelType w:val="multilevel"/>
    <w:tmpl w:val="6CD0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AD2BD4"/>
    <w:multiLevelType w:val="multilevel"/>
    <w:tmpl w:val="1BF8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1E663A"/>
    <w:multiLevelType w:val="multilevel"/>
    <w:tmpl w:val="2A26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BD33C8"/>
    <w:multiLevelType w:val="hybridMultilevel"/>
    <w:tmpl w:val="28A6E016"/>
    <w:lvl w:ilvl="0" w:tplc="4E4C31C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CA15DC"/>
    <w:multiLevelType w:val="multilevel"/>
    <w:tmpl w:val="99446E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E44E61"/>
    <w:multiLevelType w:val="multilevel"/>
    <w:tmpl w:val="591CDA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5D6435"/>
    <w:multiLevelType w:val="multilevel"/>
    <w:tmpl w:val="32CC1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081E2E"/>
    <w:multiLevelType w:val="hybridMultilevel"/>
    <w:tmpl w:val="18E6A696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5F16"/>
    <w:multiLevelType w:val="hybridMultilevel"/>
    <w:tmpl w:val="2E109E72"/>
    <w:lvl w:ilvl="0" w:tplc="DE60C286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3046D4A"/>
    <w:multiLevelType w:val="hybridMultilevel"/>
    <w:tmpl w:val="17160110"/>
    <w:lvl w:ilvl="0" w:tplc="E9FA9C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0475C"/>
    <w:multiLevelType w:val="hybridMultilevel"/>
    <w:tmpl w:val="99980C58"/>
    <w:lvl w:ilvl="0" w:tplc="E9FA9C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3024A"/>
    <w:multiLevelType w:val="hybridMultilevel"/>
    <w:tmpl w:val="1BAE48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401ED"/>
    <w:multiLevelType w:val="multilevel"/>
    <w:tmpl w:val="1B1C637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524402"/>
    <w:multiLevelType w:val="hybridMultilevel"/>
    <w:tmpl w:val="AA142D76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98A1ED9"/>
    <w:multiLevelType w:val="multilevel"/>
    <w:tmpl w:val="2F4C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1E5422"/>
    <w:multiLevelType w:val="hybridMultilevel"/>
    <w:tmpl w:val="E7A2CA1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D1078A"/>
    <w:multiLevelType w:val="hybridMultilevel"/>
    <w:tmpl w:val="4B14D1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E5628"/>
    <w:multiLevelType w:val="multilevel"/>
    <w:tmpl w:val="1932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5C6D82"/>
    <w:multiLevelType w:val="multilevel"/>
    <w:tmpl w:val="591CDA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044CB1"/>
    <w:multiLevelType w:val="multilevel"/>
    <w:tmpl w:val="F02A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0027BD"/>
    <w:multiLevelType w:val="hybridMultilevel"/>
    <w:tmpl w:val="602E281E"/>
    <w:lvl w:ilvl="0" w:tplc="E9FA9C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E1563"/>
    <w:multiLevelType w:val="multilevel"/>
    <w:tmpl w:val="4322DC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3D05DE"/>
    <w:multiLevelType w:val="multilevel"/>
    <w:tmpl w:val="73E0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B34B71"/>
    <w:multiLevelType w:val="multilevel"/>
    <w:tmpl w:val="C890E9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D111B2"/>
    <w:multiLevelType w:val="multilevel"/>
    <w:tmpl w:val="274E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1F15EB"/>
    <w:multiLevelType w:val="multilevel"/>
    <w:tmpl w:val="BA2479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2"/>
  </w:num>
  <w:num w:numId="5">
    <w:abstractNumId w:val="7"/>
  </w:num>
  <w:num w:numId="6">
    <w:abstractNumId w:val="24"/>
  </w:num>
  <w:num w:numId="7">
    <w:abstractNumId w:val="11"/>
  </w:num>
  <w:num w:numId="8">
    <w:abstractNumId w:val="29"/>
  </w:num>
  <w:num w:numId="9">
    <w:abstractNumId w:val="18"/>
  </w:num>
  <w:num w:numId="10">
    <w:abstractNumId w:val="4"/>
  </w:num>
  <w:num w:numId="11">
    <w:abstractNumId w:val="34"/>
  </w:num>
  <w:num w:numId="12">
    <w:abstractNumId w:val="21"/>
  </w:num>
  <w:num w:numId="13">
    <w:abstractNumId w:val="22"/>
  </w:num>
  <w:num w:numId="14">
    <w:abstractNumId w:val="28"/>
  </w:num>
  <w:num w:numId="15">
    <w:abstractNumId w:val="32"/>
  </w:num>
  <w:num w:numId="16">
    <w:abstractNumId w:val="36"/>
  </w:num>
  <w:num w:numId="17">
    <w:abstractNumId w:val="41"/>
  </w:num>
  <w:num w:numId="18">
    <w:abstractNumId w:val="14"/>
  </w:num>
  <w:num w:numId="19">
    <w:abstractNumId w:val="33"/>
  </w:num>
  <w:num w:numId="20">
    <w:abstractNumId w:val="25"/>
  </w:num>
  <w:num w:numId="21">
    <w:abstractNumId w:val="44"/>
  </w:num>
  <w:num w:numId="22">
    <w:abstractNumId w:val="42"/>
  </w:num>
  <w:num w:numId="23">
    <w:abstractNumId w:val="40"/>
  </w:num>
  <w:num w:numId="24">
    <w:abstractNumId w:val="5"/>
  </w:num>
  <w:num w:numId="25">
    <w:abstractNumId w:val="3"/>
  </w:num>
  <w:num w:numId="26">
    <w:abstractNumId w:val="43"/>
  </w:num>
  <w:num w:numId="27">
    <w:abstractNumId w:val="10"/>
  </w:num>
  <w:num w:numId="28">
    <w:abstractNumId w:val="35"/>
  </w:num>
  <w:num w:numId="29">
    <w:abstractNumId w:val="38"/>
  </w:num>
  <w:num w:numId="30">
    <w:abstractNumId w:val="8"/>
  </w:num>
  <w:num w:numId="31">
    <w:abstractNumId w:val="26"/>
  </w:num>
  <w:num w:numId="32">
    <w:abstractNumId w:val="17"/>
  </w:num>
  <w:num w:numId="33">
    <w:abstractNumId w:val="23"/>
  </w:num>
  <w:num w:numId="34">
    <w:abstractNumId w:val="46"/>
  </w:num>
  <w:num w:numId="35">
    <w:abstractNumId w:val="16"/>
  </w:num>
  <w:num w:numId="36">
    <w:abstractNumId w:val="39"/>
  </w:num>
  <w:num w:numId="37">
    <w:abstractNumId w:val="13"/>
  </w:num>
  <w:num w:numId="38">
    <w:abstractNumId w:val="2"/>
  </w:num>
  <w:num w:numId="39">
    <w:abstractNumId w:val="45"/>
  </w:num>
  <w:num w:numId="40">
    <w:abstractNumId w:val="20"/>
  </w:num>
  <w:num w:numId="41">
    <w:abstractNumId w:val="6"/>
  </w:num>
  <w:num w:numId="42">
    <w:abstractNumId w:val="27"/>
  </w:num>
  <w:num w:numId="43">
    <w:abstractNumId w:val="31"/>
  </w:num>
  <w:num w:numId="44">
    <w:abstractNumId w:val="9"/>
  </w:num>
  <w:num w:numId="45">
    <w:abstractNumId w:val="30"/>
  </w:num>
  <w:num w:numId="46">
    <w:abstractNumId w:val="37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F7"/>
    <w:rsid w:val="00004396"/>
    <w:rsid w:val="0000520E"/>
    <w:rsid w:val="0001327D"/>
    <w:rsid w:val="000145A9"/>
    <w:rsid w:val="00014DBF"/>
    <w:rsid w:val="000220F7"/>
    <w:rsid w:val="00035194"/>
    <w:rsid w:val="00037E47"/>
    <w:rsid w:val="00041AF3"/>
    <w:rsid w:val="00047B05"/>
    <w:rsid w:val="00053DA7"/>
    <w:rsid w:val="00053EDE"/>
    <w:rsid w:val="00054901"/>
    <w:rsid w:val="000563A4"/>
    <w:rsid w:val="00064F3F"/>
    <w:rsid w:val="00072E5A"/>
    <w:rsid w:val="0007361B"/>
    <w:rsid w:val="00073859"/>
    <w:rsid w:val="00080CD0"/>
    <w:rsid w:val="00081AE1"/>
    <w:rsid w:val="0008483D"/>
    <w:rsid w:val="000920D4"/>
    <w:rsid w:val="00092BCA"/>
    <w:rsid w:val="000A01A5"/>
    <w:rsid w:val="000A1C8D"/>
    <w:rsid w:val="000A2FBF"/>
    <w:rsid w:val="000A5019"/>
    <w:rsid w:val="000A750D"/>
    <w:rsid w:val="000B2CD2"/>
    <w:rsid w:val="000B5E02"/>
    <w:rsid w:val="000C0FC3"/>
    <w:rsid w:val="000C4025"/>
    <w:rsid w:val="000D05EF"/>
    <w:rsid w:val="000D3417"/>
    <w:rsid w:val="000D4AF1"/>
    <w:rsid w:val="000D51A8"/>
    <w:rsid w:val="000E1BE7"/>
    <w:rsid w:val="000E1CD4"/>
    <w:rsid w:val="000E2373"/>
    <w:rsid w:val="000E25FB"/>
    <w:rsid w:val="000F2558"/>
    <w:rsid w:val="000F7493"/>
    <w:rsid w:val="0010037A"/>
    <w:rsid w:val="00100A54"/>
    <w:rsid w:val="00102EE0"/>
    <w:rsid w:val="00103C8B"/>
    <w:rsid w:val="001048B4"/>
    <w:rsid w:val="0010547C"/>
    <w:rsid w:val="00106F04"/>
    <w:rsid w:val="00107C08"/>
    <w:rsid w:val="00117D49"/>
    <w:rsid w:val="00127D53"/>
    <w:rsid w:val="0013217B"/>
    <w:rsid w:val="001342CA"/>
    <w:rsid w:val="00137D17"/>
    <w:rsid w:val="001404F9"/>
    <w:rsid w:val="00144168"/>
    <w:rsid w:val="00145568"/>
    <w:rsid w:val="00146423"/>
    <w:rsid w:val="00150096"/>
    <w:rsid w:val="00160AD0"/>
    <w:rsid w:val="00164662"/>
    <w:rsid w:val="00164EC2"/>
    <w:rsid w:val="00172E3C"/>
    <w:rsid w:val="00173C49"/>
    <w:rsid w:val="0017424E"/>
    <w:rsid w:val="0017515A"/>
    <w:rsid w:val="00182044"/>
    <w:rsid w:val="00184405"/>
    <w:rsid w:val="0018586C"/>
    <w:rsid w:val="00190F41"/>
    <w:rsid w:val="001938EF"/>
    <w:rsid w:val="001A23E7"/>
    <w:rsid w:val="001A3789"/>
    <w:rsid w:val="001B40BD"/>
    <w:rsid w:val="001B602D"/>
    <w:rsid w:val="001C58A2"/>
    <w:rsid w:val="001D2DEC"/>
    <w:rsid w:val="001E11EE"/>
    <w:rsid w:val="001E781D"/>
    <w:rsid w:val="001F2838"/>
    <w:rsid w:val="001F2A8F"/>
    <w:rsid w:val="001F3154"/>
    <w:rsid w:val="001F39D7"/>
    <w:rsid w:val="001F587D"/>
    <w:rsid w:val="00200375"/>
    <w:rsid w:val="002054FD"/>
    <w:rsid w:val="002059AC"/>
    <w:rsid w:val="00205CB0"/>
    <w:rsid w:val="0022730D"/>
    <w:rsid w:val="00235A36"/>
    <w:rsid w:val="00241374"/>
    <w:rsid w:val="002446D1"/>
    <w:rsid w:val="00257F00"/>
    <w:rsid w:val="002627A9"/>
    <w:rsid w:val="002643F3"/>
    <w:rsid w:val="0027160C"/>
    <w:rsid w:val="00274CBB"/>
    <w:rsid w:val="00276910"/>
    <w:rsid w:val="002844B8"/>
    <w:rsid w:val="00285BA2"/>
    <w:rsid w:val="00287C20"/>
    <w:rsid w:val="00290488"/>
    <w:rsid w:val="00296298"/>
    <w:rsid w:val="002963F3"/>
    <w:rsid w:val="00296681"/>
    <w:rsid w:val="002A1B02"/>
    <w:rsid w:val="002B0B62"/>
    <w:rsid w:val="002B2334"/>
    <w:rsid w:val="002C6AEA"/>
    <w:rsid w:val="002D219D"/>
    <w:rsid w:val="002D37A9"/>
    <w:rsid w:val="002D42AB"/>
    <w:rsid w:val="002E1020"/>
    <w:rsid w:val="002F0F6A"/>
    <w:rsid w:val="002F6737"/>
    <w:rsid w:val="003052B7"/>
    <w:rsid w:val="0030665B"/>
    <w:rsid w:val="00310FE4"/>
    <w:rsid w:val="003110D1"/>
    <w:rsid w:val="00315991"/>
    <w:rsid w:val="003162A7"/>
    <w:rsid w:val="003231D7"/>
    <w:rsid w:val="00330BF0"/>
    <w:rsid w:val="0033407D"/>
    <w:rsid w:val="00336198"/>
    <w:rsid w:val="00336575"/>
    <w:rsid w:val="00340A2D"/>
    <w:rsid w:val="00342C9F"/>
    <w:rsid w:val="00345E47"/>
    <w:rsid w:val="00353224"/>
    <w:rsid w:val="00355645"/>
    <w:rsid w:val="0036027A"/>
    <w:rsid w:val="00360353"/>
    <w:rsid w:val="00361E54"/>
    <w:rsid w:val="003627FD"/>
    <w:rsid w:val="0036621A"/>
    <w:rsid w:val="003710BB"/>
    <w:rsid w:val="00372793"/>
    <w:rsid w:val="00375C29"/>
    <w:rsid w:val="00383265"/>
    <w:rsid w:val="003863FB"/>
    <w:rsid w:val="0038650D"/>
    <w:rsid w:val="00390F92"/>
    <w:rsid w:val="00393054"/>
    <w:rsid w:val="003A1DD5"/>
    <w:rsid w:val="003A3336"/>
    <w:rsid w:val="003C10D1"/>
    <w:rsid w:val="003C4791"/>
    <w:rsid w:val="003C7E30"/>
    <w:rsid w:val="003D19BD"/>
    <w:rsid w:val="003D2409"/>
    <w:rsid w:val="003D28C1"/>
    <w:rsid w:val="003D4DC2"/>
    <w:rsid w:val="003E7D12"/>
    <w:rsid w:val="003F0087"/>
    <w:rsid w:val="003F13D6"/>
    <w:rsid w:val="003F7D8F"/>
    <w:rsid w:val="004128D7"/>
    <w:rsid w:val="00434A57"/>
    <w:rsid w:val="00434B04"/>
    <w:rsid w:val="00437239"/>
    <w:rsid w:val="0044527D"/>
    <w:rsid w:val="00447CA1"/>
    <w:rsid w:val="00450B59"/>
    <w:rsid w:val="004578CF"/>
    <w:rsid w:val="00461247"/>
    <w:rsid w:val="0046345F"/>
    <w:rsid w:val="00464C25"/>
    <w:rsid w:val="00476DA4"/>
    <w:rsid w:val="00477C11"/>
    <w:rsid w:val="004803E9"/>
    <w:rsid w:val="00480F04"/>
    <w:rsid w:val="00481A4E"/>
    <w:rsid w:val="004859FA"/>
    <w:rsid w:val="00493781"/>
    <w:rsid w:val="0049423C"/>
    <w:rsid w:val="00495D14"/>
    <w:rsid w:val="004B53A2"/>
    <w:rsid w:val="004C0902"/>
    <w:rsid w:val="004D1B07"/>
    <w:rsid w:val="004D7808"/>
    <w:rsid w:val="004E655E"/>
    <w:rsid w:val="004F104D"/>
    <w:rsid w:val="00507019"/>
    <w:rsid w:val="00521431"/>
    <w:rsid w:val="00526BBA"/>
    <w:rsid w:val="005275E2"/>
    <w:rsid w:val="00530DA1"/>
    <w:rsid w:val="005325BB"/>
    <w:rsid w:val="00542574"/>
    <w:rsid w:val="00542AA9"/>
    <w:rsid w:val="00552646"/>
    <w:rsid w:val="00560708"/>
    <w:rsid w:val="0056393D"/>
    <w:rsid w:val="005667C8"/>
    <w:rsid w:val="00566C60"/>
    <w:rsid w:val="005762F3"/>
    <w:rsid w:val="00583550"/>
    <w:rsid w:val="005836F0"/>
    <w:rsid w:val="00584E24"/>
    <w:rsid w:val="005919B2"/>
    <w:rsid w:val="00591C7A"/>
    <w:rsid w:val="00593A6C"/>
    <w:rsid w:val="00597B4C"/>
    <w:rsid w:val="00597B90"/>
    <w:rsid w:val="005A54EE"/>
    <w:rsid w:val="005A5F11"/>
    <w:rsid w:val="005B3288"/>
    <w:rsid w:val="005C4418"/>
    <w:rsid w:val="005D1109"/>
    <w:rsid w:val="005D461E"/>
    <w:rsid w:val="005E1B89"/>
    <w:rsid w:val="005E56D8"/>
    <w:rsid w:val="005E59C3"/>
    <w:rsid w:val="005E62AE"/>
    <w:rsid w:val="005E651F"/>
    <w:rsid w:val="005E6AAA"/>
    <w:rsid w:val="005E6CFA"/>
    <w:rsid w:val="005E75BF"/>
    <w:rsid w:val="00600F5B"/>
    <w:rsid w:val="00604BA5"/>
    <w:rsid w:val="006065BA"/>
    <w:rsid w:val="0061037A"/>
    <w:rsid w:val="00617FDC"/>
    <w:rsid w:val="0062483A"/>
    <w:rsid w:val="006258A7"/>
    <w:rsid w:val="00630782"/>
    <w:rsid w:val="006329F5"/>
    <w:rsid w:val="00642401"/>
    <w:rsid w:val="006427D4"/>
    <w:rsid w:val="006466D0"/>
    <w:rsid w:val="00650F86"/>
    <w:rsid w:val="00652AE9"/>
    <w:rsid w:val="006537D4"/>
    <w:rsid w:val="0065560F"/>
    <w:rsid w:val="0065623C"/>
    <w:rsid w:val="00661B79"/>
    <w:rsid w:val="0066509D"/>
    <w:rsid w:val="00675913"/>
    <w:rsid w:val="00680BB0"/>
    <w:rsid w:val="00681459"/>
    <w:rsid w:val="0068275B"/>
    <w:rsid w:val="00693E1F"/>
    <w:rsid w:val="00694BA7"/>
    <w:rsid w:val="00694F14"/>
    <w:rsid w:val="00697174"/>
    <w:rsid w:val="006A1C54"/>
    <w:rsid w:val="006A2085"/>
    <w:rsid w:val="006A3E3F"/>
    <w:rsid w:val="006B33CD"/>
    <w:rsid w:val="006C1A2B"/>
    <w:rsid w:val="006C7A1A"/>
    <w:rsid w:val="006D128B"/>
    <w:rsid w:val="006D3BBD"/>
    <w:rsid w:val="006D73BA"/>
    <w:rsid w:val="006D7524"/>
    <w:rsid w:val="006E4811"/>
    <w:rsid w:val="006E69E6"/>
    <w:rsid w:val="006F109C"/>
    <w:rsid w:val="006F358B"/>
    <w:rsid w:val="006F3AFC"/>
    <w:rsid w:val="006F455B"/>
    <w:rsid w:val="007020FB"/>
    <w:rsid w:val="0071048F"/>
    <w:rsid w:val="0071282D"/>
    <w:rsid w:val="00714D60"/>
    <w:rsid w:val="00723B69"/>
    <w:rsid w:val="00724D05"/>
    <w:rsid w:val="00727AB2"/>
    <w:rsid w:val="00736267"/>
    <w:rsid w:val="0073685B"/>
    <w:rsid w:val="00742349"/>
    <w:rsid w:val="007439F4"/>
    <w:rsid w:val="007512CF"/>
    <w:rsid w:val="00751785"/>
    <w:rsid w:val="00781593"/>
    <w:rsid w:val="007823FA"/>
    <w:rsid w:val="00783D1B"/>
    <w:rsid w:val="00784AF0"/>
    <w:rsid w:val="00787ABE"/>
    <w:rsid w:val="007907AE"/>
    <w:rsid w:val="00793554"/>
    <w:rsid w:val="007A2F8A"/>
    <w:rsid w:val="007A3C02"/>
    <w:rsid w:val="007A627E"/>
    <w:rsid w:val="007B14C1"/>
    <w:rsid w:val="007B1B4D"/>
    <w:rsid w:val="007B2E50"/>
    <w:rsid w:val="007C202F"/>
    <w:rsid w:val="007C7F45"/>
    <w:rsid w:val="007D02CD"/>
    <w:rsid w:val="007D326E"/>
    <w:rsid w:val="007D3C58"/>
    <w:rsid w:val="007D4854"/>
    <w:rsid w:val="007D6C5E"/>
    <w:rsid w:val="007E0163"/>
    <w:rsid w:val="007E0A6C"/>
    <w:rsid w:val="007E2FE8"/>
    <w:rsid w:val="007E7407"/>
    <w:rsid w:val="007F0222"/>
    <w:rsid w:val="007F05B6"/>
    <w:rsid w:val="007F2448"/>
    <w:rsid w:val="007F2B38"/>
    <w:rsid w:val="00800E4A"/>
    <w:rsid w:val="00801CFE"/>
    <w:rsid w:val="00802620"/>
    <w:rsid w:val="0080421D"/>
    <w:rsid w:val="00811B9D"/>
    <w:rsid w:val="008178D1"/>
    <w:rsid w:val="0082436C"/>
    <w:rsid w:val="0082518F"/>
    <w:rsid w:val="0082793D"/>
    <w:rsid w:val="008307F1"/>
    <w:rsid w:val="00837F90"/>
    <w:rsid w:val="00840663"/>
    <w:rsid w:val="00843D3C"/>
    <w:rsid w:val="00844CCD"/>
    <w:rsid w:val="00845961"/>
    <w:rsid w:val="00846A61"/>
    <w:rsid w:val="00850167"/>
    <w:rsid w:val="0085241B"/>
    <w:rsid w:val="00855FB1"/>
    <w:rsid w:val="00860371"/>
    <w:rsid w:val="0087043B"/>
    <w:rsid w:val="00873EBB"/>
    <w:rsid w:val="00877A33"/>
    <w:rsid w:val="00880528"/>
    <w:rsid w:val="00881341"/>
    <w:rsid w:val="008918AB"/>
    <w:rsid w:val="008A1A47"/>
    <w:rsid w:val="008A2A25"/>
    <w:rsid w:val="008B4132"/>
    <w:rsid w:val="008B4F7A"/>
    <w:rsid w:val="008B5CE5"/>
    <w:rsid w:val="008B693E"/>
    <w:rsid w:val="008C2457"/>
    <w:rsid w:val="008C6A63"/>
    <w:rsid w:val="008C7918"/>
    <w:rsid w:val="008E7A9E"/>
    <w:rsid w:val="008F3464"/>
    <w:rsid w:val="00906AE6"/>
    <w:rsid w:val="00907AAE"/>
    <w:rsid w:val="00913563"/>
    <w:rsid w:val="009145D0"/>
    <w:rsid w:val="009222A3"/>
    <w:rsid w:val="00922507"/>
    <w:rsid w:val="00930D90"/>
    <w:rsid w:val="0093164A"/>
    <w:rsid w:val="00933C89"/>
    <w:rsid w:val="00935F44"/>
    <w:rsid w:val="00937A70"/>
    <w:rsid w:val="009459BB"/>
    <w:rsid w:val="00945C33"/>
    <w:rsid w:val="00947082"/>
    <w:rsid w:val="0095555F"/>
    <w:rsid w:val="00963E37"/>
    <w:rsid w:val="00965037"/>
    <w:rsid w:val="00965488"/>
    <w:rsid w:val="00966D10"/>
    <w:rsid w:val="00973C36"/>
    <w:rsid w:val="009856F7"/>
    <w:rsid w:val="00991E41"/>
    <w:rsid w:val="0099435D"/>
    <w:rsid w:val="0099689C"/>
    <w:rsid w:val="0099741A"/>
    <w:rsid w:val="009A0E1A"/>
    <w:rsid w:val="009A142A"/>
    <w:rsid w:val="009A1C90"/>
    <w:rsid w:val="009A5BF7"/>
    <w:rsid w:val="009B1123"/>
    <w:rsid w:val="009B4336"/>
    <w:rsid w:val="009B43EC"/>
    <w:rsid w:val="009B4DEF"/>
    <w:rsid w:val="009B7EC0"/>
    <w:rsid w:val="009C3515"/>
    <w:rsid w:val="009C55DC"/>
    <w:rsid w:val="009D1E91"/>
    <w:rsid w:val="009D279A"/>
    <w:rsid w:val="009D4DF9"/>
    <w:rsid w:val="009D5B4F"/>
    <w:rsid w:val="009D5CBB"/>
    <w:rsid w:val="009D7744"/>
    <w:rsid w:val="009E47EE"/>
    <w:rsid w:val="009E4CB3"/>
    <w:rsid w:val="009E7560"/>
    <w:rsid w:val="009F1097"/>
    <w:rsid w:val="009F5B60"/>
    <w:rsid w:val="00A05241"/>
    <w:rsid w:val="00A14456"/>
    <w:rsid w:val="00A150BE"/>
    <w:rsid w:val="00A20362"/>
    <w:rsid w:val="00A22183"/>
    <w:rsid w:val="00A22B72"/>
    <w:rsid w:val="00A23088"/>
    <w:rsid w:val="00A24686"/>
    <w:rsid w:val="00A27670"/>
    <w:rsid w:val="00A36594"/>
    <w:rsid w:val="00A40AC2"/>
    <w:rsid w:val="00A42ED3"/>
    <w:rsid w:val="00A464B9"/>
    <w:rsid w:val="00A46595"/>
    <w:rsid w:val="00A5712E"/>
    <w:rsid w:val="00A60DF4"/>
    <w:rsid w:val="00A63EF7"/>
    <w:rsid w:val="00A664B3"/>
    <w:rsid w:val="00A765CF"/>
    <w:rsid w:val="00A77F7D"/>
    <w:rsid w:val="00A80DC9"/>
    <w:rsid w:val="00A867F6"/>
    <w:rsid w:val="00A923D6"/>
    <w:rsid w:val="00A93E23"/>
    <w:rsid w:val="00A953DD"/>
    <w:rsid w:val="00A95470"/>
    <w:rsid w:val="00A95FAB"/>
    <w:rsid w:val="00A96F7A"/>
    <w:rsid w:val="00AB1848"/>
    <w:rsid w:val="00AB4BB2"/>
    <w:rsid w:val="00AB5449"/>
    <w:rsid w:val="00AC03B5"/>
    <w:rsid w:val="00AC426A"/>
    <w:rsid w:val="00AC506B"/>
    <w:rsid w:val="00AD7600"/>
    <w:rsid w:val="00AE413E"/>
    <w:rsid w:val="00AF177E"/>
    <w:rsid w:val="00AF20A3"/>
    <w:rsid w:val="00B128FB"/>
    <w:rsid w:val="00B23937"/>
    <w:rsid w:val="00B25F48"/>
    <w:rsid w:val="00B266AD"/>
    <w:rsid w:val="00B27F82"/>
    <w:rsid w:val="00B319A4"/>
    <w:rsid w:val="00B36035"/>
    <w:rsid w:val="00B4216F"/>
    <w:rsid w:val="00B42464"/>
    <w:rsid w:val="00B46EE5"/>
    <w:rsid w:val="00B5057A"/>
    <w:rsid w:val="00B50CFC"/>
    <w:rsid w:val="00B52E91"/>
    <w:rsid w:val="00B62732"/>
    <w:rsid w:val="00B65814"/>
    <w:rsid w:val="00B65A21"/>
    <w:rsid w:val="00B667FA"/>
    <w:rsid w:val="00B71B2F"/>
    <w:rsid w:val="00B7327A"/>
    <w:rsid w:val="00B74A88"/>
    <w:rsid w:val="00B75935"/>
    <w:rsid w:val="00B83C96"/>
    <w:rsid w:val="00B8562C"/>
    <w:rsid w:val="00B86998"/>
    <w:rsid w:val="00B876A6"/>
    <w:rsid w:val="00B91177"/>
    <w:rsid w:val="00B967E9"/>
    <w:rsid w:val="00B97942"/>
    <w:rsid w:val="00BA2C5D"/>
    <w:rsid w:val="00BB021A"/>
    <w:rsid w:val="00BB393A"/>
    <w:rsid w:val="00BC0157"/>
    <w:rsid w:val="00BC104F"/>
    <w:rsid w:val="00BD1AEF"/>
    <w:rsid w:val="00BD2E1D"/>
    <w:rsid w:val="00BD7F5D"/>
    <w:rsid w:val="00BE7AC0"/>
    <w:rsid w:val="00BE7C8F"/>
    <w:rsid w:val="00BF0336"/>
    <w:rsid w:val="00BF2186"/>
    <w:rsid w:val="00C001D5"/>
    <w:rsid w:val="00C017EF"/>
    <w:rsid w:val="00C041B0"/>
    <w:rsid w:val="00C05FB7"/>
    <w:rsid w:val="00C11AE8"/>
    <w:rsid w:val="00C12DE4"/>
    <w:rsid w:val="00C12F2B"/>
    <w:rsid w:val="00C14736"/>
    <w:rsid w:val="00C15CFE"/>
    <w:rsid w:val="00C276A0"/>
    <w:rsid w:val="00C32E1C"/>
    <w:rsid w:val="00C4035D"/>
    <w:rsid w:val="00C41989"/>
    <w:rsid w:val="00C41EFB"/>
    <w:rsid w:val="00C42C7B"/>
    <w:rsid w:val="00C44822"/>
    <w:rsid w:val="00C463FF"/>
    <w:rsid w:val="00C51662"/>
    <w:rsid w:val="00C5416B"/>
    <w:rsid w:val="00C54886"/>
    <w:rsid w:val="00C60D54"/>
    <w:rsid w:val="00C61B3E"/>
    <w:rsid w:val="00C671C0"/>
    <w:rsid w:val="00C7126D"/>
    <w:rsid w:val="00C71ADA"/>
    <w:rsid w:val="00C75148"/>
    <w:rsid w:val="00C8018C"/>
    <w:rsid w:val="00C8404E"/>
    <w:rsid w:val="00C859EF"/>
    <w:rsid w:val="00C873DF"/>
    <w:rsid w:val="00C90572"/>
    <w:rsid w:val="00C90B4A"/>
    <w:rsid w:val="00C93263"/>
    <w:rsid w:val="00CA549B"/>
    <w:rsid w:val="00CB3C07"/>
    <w:rsid w:val="00CB58E1"/>
    <w:rsid w:val="00CC0E27"/>
    <w:rsid w:val="00CC3CFF"/>
    <w:rsid w:val="00CD0677"/>
    <w:rsid w:val="00CD76E2"/>
    <w:rsid w:val="00CE2A5C"/>
    <w:rsid w:val="00CE4A2B"/>
    <w:rsid w:val="00CE58BC"/>
    <w:rsid w:val="00CE5EAD"/>
    <w:rsid w:val="00CE61E6"/>
    <w:rsid w:val="00CE7BB8"/>
    <w:rsid w:val="00CF05A9"/>
    <w:rsid w:val="00CF16A8"/>
    <w:rsid w:val="00D02B5F"/>
    <w:rsid w:val="00D034B7"/>
    <w:rsid w:val="00D03FD9"/>
    <w:rsid w:val="00D10AAD"/>
    <w:rsid w:val="00D10D8A"/>
    <w:rsid w:val="00D12FB4"/>
    <w:rsid w:val="00D15F9A"/>
    <w:rsid w:val="00D201A5"/>
    <w:rsid w:val="00D27083"/>
    <w:rsid w:val="00D3316E"/>
    <w:rsid w:val="00D42F3A"/>
    <w:rsid w:val="00D46A03"/>
    <w:rsid w:val="00D5796A"/>
    <w:rsid w:val="00D615E8"/>
    <w:rsid w:val="00D6530A"/>
    <w:rsid w:val="00D840AC"/>
    <w:rsid w:val="00D86370"/>
    <w:rsid w:val="00D87558"/>
    <w:rsid w:val="00D92B0F"/>
    <w:rsid w:val="00DA3338"/>
    <w:rsid w:val="00DA5C02"/>
    <w:rsid w:val="00DB1882"/>
    <w:rsid w:val="00DB7118"/>
    <w:rsid w:val="00DC0CBA"/>
    <w:rsid w:val="00DC15CE"/>
    <w:rsid w:val="00DC1F21"/>
    <w:rsid w:val="00DC2FBA"/>
    <w:rsid w:val="00DC3D22"/>
    <w:rsid w:val="00DC5308"/>
    <w:rsid w:val="00DC5CD7"/>
    <w:rsid w:val="00DC6790"/>
    <w:rsid w:val="00DC7E69"/>
    <w:rsid w:val="00DE15BB"/>
    <w:rsid w:val="00DE3152"/>
    <w:rsid w:val="00DE3F07"/>
    <w:rsid w:val="00DE3FAB"/>
    <w:rsid w:val="00DE7C10"/>
    <w:rsid w:val="00DF3202"/>
    <w:rsid w:val="00DF35E9"/>
    <w:rsid w:val="00DF3BE6"/>
    <w:rsid w:val="00E0273E"/>
    <w:rsid w:val="00E03EF2"/>
    <w:rsid w:val="00E13F47"/>
    <w:rsid w:val="00E14400"/>
    <w:rsid w:val="00E25A5A"/>
    <w:rsid w:val="00E25B04"/>
    <w:rsid w:val="00E316D4"/>
    <w:rsid w:val="00E33CFE"/>
    <w:rsid w:val="00E3420D"/>
    <w:rsid w:val="00E45970"/>
    <w:rsid w:val="00E61964"/>
    <w:rsid w:val="00E623FC"/>
    <w:rsid w:val="00E62690"/>
    <w:rsid w:val="00E66B07"/>
    <w:rsid w:val="00E66FE3"/>
    <w:rsid w:val="00E73384"/>
    <w:rsid w:val="00E7503D"/>
    <w:rsid w:val="00E76522"/>
    <w:rsid w:val="00E76A65"/>
    <w:rsid w:val="00E771F2"/>
    <w:rsid w:val="00E85617"/>
    <w:rsid w:val="00E87B49"/>
    <w:rsid w:val="00E87D6B"/>
    <w:rsid w:val="00E91AF1"/>
    <w:rsid w:val="00E924DA"/>
    <w:rsid w:val="00EB6259"/>
    <w:rsid w:val="00EB6378"/>
    <w:rsid w:val="00EB684D"/>
    <w:rsid w:val="00EC04BB"/>
    <w:rsid w:val="00EC45E1"/>
    <w:rsid w:val="00ED01A1"/>
    <w:rsid w:val="00ED130D"/>
    <w:rsid w:val="00EE3615"/>
    <w:rsid w:val="00EE57EA"/>
    <w:rsid w:val="00EE5B13"/>
    <w:rsid w:val="00EF278A"/>
    <w:rsid w:val="00EF52C9"/>
    <w:rsid w:val="00F013C2"/>
    <w:rsid w:val="00F04FB4"/>
    <w:rsid w:val="00F051C4"/>
    <w:rsid w:val="00F108CE"/>
    <w:rsid w:val="00F132E9"/>
    <w:rsid w:val="00F1471E"/>
    <w:rsid w:val="00F21E96"/>
    <w:rsid w:val="00F25F33"/>
    <w:rsid w:val="00F31115"/>
    <w:rsid w:val="00F33322"/>
    <w:rsid w:val="00F33816"/>
    <w:rsid w:val="00F3441F"/>
    <w:rsid w:val="00F37B8E"/>
    <w:rsid w:val="00F472A8"/>
    <w:rsid w:val="00F52994"/>
    <w:rsid w:val="00F60028"/>
    <w:rsid w:val="00F72AB7"/>
    <w:rsid w:val="00F72B02"/>
    <w:rsid w:val="00F73D3E"/>
    <w:rsid w:val="00F77899"/>
    <w:rsid w:val="00F96C57"/>
    <w:rsid w:val="00FA07F1"/>
    <w:rsid w:val="00FB0053"/>
    <w:rsid w:val="00FD0DD2"/>
    <w:rsid w:val="00FD3511"/>
    <w:rsid w:val="00FD3BA9"/>
    <w:rsid w:val="00FD7773"/>
    <w:rsid w:val="00FE0235"/>
    <w:rsid w:val="00FE1B43"/>
    <w:rsid w:val="00FE438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BA183D0"/>
  <w15:docId w15:val="{F029410A-C0F7-4461-B0BF-C204FB4E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407"/>
    <w:rPr>
      <w:rFonts w:ascii="Times New Roman" w:eastAsia="Times New Roman" w:hAnsi="Times New Roman"/>
      <w:sz w:val="24"/>
      <w:szCs w:val="24"/>
      <w:lang w:val="it-IT"/>
    </w:rPr>
  </w:style>
  <w:style w:type="paragraph" w:styleId="Heading3">
    <w:name w:val="heading 3"/>
    <w:basedOn w:val="Normal"/>
    <w:next w:val="Normal"/>
    <w:link w:val="Heading3Char"/>
    <w:qFormat/>
    <w:rsid w:val="00CD0677"/>
    <w:pPr>
      <w:keepNext/>
      <w:tabs>
        <w:tab w:val="left" w:pos="5670"/>
      </w:tabs>
      <w:ind w:right="-1"/>
      <w:jc w:val="both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275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5275E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5275E2"/>
    <w:pPr>
      <w:tabs>
        <w:tab w:val="left" w:pos="567"/>
        <w:tab w:val="left" w:pos="7655"/>
      </w:tabs>
      <w:spacing w:line="240" w:lineRule="exact"/>
      <w:ind w:left="567"/>
    </w:pPr>
    <w:rPr>
      <w:rFonts w:ascii="Arial" w:hAnsi="Arial"/>
      <w:color w:val="000000"/>
      <w:sz w:val="19"/>
    </w:rPr>
  </w:style>
  <w:style w:type="paragraph" w:styleId="BlockText">
    <w:name w:val="Block Text"/>
    <w:basedOn w:val="Normal"/>
    <w:semiHidden/>
    <w:rsid w:val="005275E2"/>
    <w:pPr>
      <w:tabs>
        <w:tab w:val="left" w:pos="5954"/>
      </w:tabs>
      <w:spacing w:line="360" w:lineRule="auto"/>
      <w:ind w:left="1418" w:right="1223" w:firstLine="709"/>
    </w:pPr>
    <w:rPr>
      <w:rFonts w:ascii="Arial" w:hAnsi="Arial"/>
      <w:b/>
      <w:color w:val="000000"/>
    </w:rPr>
  </w:style>
  <w:style w:type="paragraph" w:styleId="BodyTextIndent2">
    <w:name w:val="Body Text Indent 2"/>
    <w:basedOn w:val="Normal"/>
    <w:semiHidden/>
    <w:rsid w:val="005275E2"/>
    <w:pPr>
      <w:tabs>
        <w:tab w:val="left" w:pos="1418"/>
        <w:tab w:val="left" w:pos="7655"/>
      </w:tabs>
      <w:spacing w:line="240" w:lineRule="exact"/>
      <w:ind w:left="2552"/>
    </w:pPr>
    <w:rPr>
      <w:rFonts w:ascii="Arial" w:hAnsi="Arial"/>
      <w:b/>
      <w:sz w:val="22"/>
    </w:rPr>
  </w:style>
  <w:style w:type="character" w:customStyle="1" w:styleId="HeaderChar">
    <w:name w:val="Header Char"/>
    <w:link w:val="Header"/>
    <w:semiHidden/>
    <w:rsid w:val="00190F41"/>
    <w:rPr>
      <w:sz w:val="24"/>
    </w:rPr>
  </w:style>
  <w:style w:type="character" w:customStyle="1" w:styleId="FooterChar">
    <w:name w:val="Footer Char"/>
    <w:link w:val="Footer"/>
    <w:semiHidden/>
    <w:rsid w:val="00E73384"/>
    <w:rPr>
      <w:sz w:val="24"/>
    </w:rPr>
  </w:style>
  <w:style w:type="character" w:customStyle="1" w:styleId="Heading3Char">
    <w:name w:val="Heading 3 Char"/>
    <w:link w:val="Heading3"/>
    <w:rsid w:val="00CD0677"/>
    <w:rPr>
      <w:rFonts w:ascii="Arial" w:eastAsia="Times New Roman" w:hAnsi="Arial"/>
      <w:sz w:val="24"/>
    </w:rPr>
  </w:style>
  <w:style w:type="paragraph" w:customStyle="1" w:styleId="BodyText21">
    <w:name w:val="Body Text 21"/>
    <w:basedOn w:val="Normal"/>
    <w:rsid w:val="00CD0677"/>
    <w:pPr>
      <w:spacing w:line="480" w:lineRule="auto"/>
      <w:ind w:firstLine="567"/>
      <w:jc w:val="both"/>
    </w:pPr>
    <w:rPr>
      <w:rFonts w:ascii="Arial" w:hAnsi="Arial"/>
    </w:rPr>
  </w:style>
  <w:style w:type="character" w:styleId="Hyperlink">
    <w:name w:val="Hyperlink"/>
    <w:uiPriority w:val="99"/>
    <w:unhideWhenUsed/>
    <w:rsid w:val="00FE4387"/>
    <w:rPr>
      <w:color w:val="0000FF"/>
      <w:u w:val="single"/>
    </w:rPr>
  </w:style>
  <w:style w:type="paragraph" w:customStyle="1" w:styleId="Corpodeltesto21">
    <w:name w:val="Corpo del testo 21"/>
    <w:basedOn w:val="Normal"/>
    <w:rsid w:val="007B2E50"/>
    <w:pPr>
      <w:spacing w:line="480" w:lineRule="auto"/>
      <w:ind w:firstLine="567"/>
      <w:jc w:val="both"/>
    </w:pPr>
    <w:rPr>
      <w:rFonts w:ascii="Arial" w:hAnsi="Arial"/>
    </w:rPr>
  </w:style>
  <w:style w:type="table" w:styleId="TableGrid">
    <w:name w:val="Table Grid"/>
    <w:basedOn w:val="TableNormal"/>
    <w:uiPriority w:val="59"/>
    <w:rsid w:val="008805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7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07F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5449"/>
    <w:pPr>
      <w:spacing w:before="100" w:beforeAutospacing="1" w:after="100" w:afterAutospacing="1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B544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54901"/>
    <w:rPr>
      <w:i/>
      <w:iCs/>
    </w:rPr>
  </w:style>
  <w:style w:type="character" w:customStyle="1" w:styleId="apple-converted-space">
    <w:name w:val="apple-converted-space"/>
    <w:basedOn w:val="DefaultParagraphFont"/>
    <w:rsid w:val="00054901"/>
  </w:style>
  <w:style w:type="paragraph" w:customStyle="1" w:styleId="p1">
    <w:name w:val="p1"/>
    <w:basedOn w:val="Normal"/>
    <w:rsid w:val="00E25B04"/>
    <w:rPr>
      <w:sz w:val="18"/>
      <w:szCs w:val="18"/>
      <w:lang w:val="en-GB"/>
    </w:rPr>
  </w:style>
  <w:style w:type="character" w:customStyle="1" w:styleId="s1">
    <w:name w:val="s1"/>
    <w:basedOn w:val="DefaultParagraphFont"/>
    <w:rsid w:val="00E25B04"/>
    <w:rPr>
      <w:rFonts w:ascii="Times New Roman" w:hAnsi="Times New Roman" w:cs="Times New Roman" w:hint="default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2059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9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9AC"/>
    <w:rPr>
      <w:sz w:val="24"/>
      <w:szCs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9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9AC"/>
    <w:rPr>
      <w:b/>
      <w:bCs/>
      <w:sz w:val="24"/>
      <w:szCs w:val="24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037E47"/>
    <w:rPr>
      <w:color w:val="954F72" w:themeColor="followedHyperlink"/>
      <w:u w:val="single"/>
    </w:rPr>
  </w:style>
  <w:style w:type="paragraph" w:customStyle="1" w:styleId="Nessunaspaziatura2">
    <w:name w:val="Nessuna spaziatura2"/>
    <w:rsid w:val="004F104D"/>
    <w:pPr>
      <w:suppressAutoHyphens/>
    </w:pPr>
    <w:rPr>
      <w:rFonts w:ascii="Calibri" w:eastAsia="Times New Roman" w:hAnsi="Calibri" w:cs="Calibri"/>
      <w:sz w:val="22"/>
      <w:szCs w:val="22"/>
      <w:lang w:val="it-IT" w:eastAsia="ar-SA"/>
    </w:rPr>
  </w:style>
  <w:style w:type="character" w:customStyle="1" w:styleId="UnresolvedMention1">
    <w:name w:val="Unresolved Mention1"/>
    <w:basedOn w:val="DefaultParagraphFont"/>
    <w:uiPriority w:val="99"/>
    <w:rsid w:val="00E76A65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42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426A"/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standardgridthirdrow">
    <w:name w:val="standardgridthirdrow"/>
    <w:basedOn w:val="DefaultParagraphFont"/>
    <w:rsid w:val="000A750D"/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7D02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E7407"/>
    <w:rPr>
      <w:b/>
      <w:bCs/>
    </w:rPr>
  </w:style>
  <w:style w:type="paragraph" w:customStyle="1" w:styleId="Default">
    <w:name w:val="Default"/>
    <w:rsid w:val="00477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9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3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r.umbria@legalmail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60\Impostazioni%20locali\Temporary%20Internet%20Files\Content.Outlook\X59HL1B7\ATR12-TEMP_LETTERA-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DB1D-CEE6-4F4E-B50A-CA9391CB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Settings\60\Impostazioni locali\Temporary Internet Files\Content.Outlook\X59HL1B7\ATR12-TEMP_LETTERA-MAIL.dot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4446</CharactersWithSpaces>
  <SharedDoc>false</SharedDoc>
  <HLinks>
    <vt:vector size="36" baseType="variant">
      <vt:variant>
        <vt:i4>5505145</vt:i4>
      </vt:variant>
      <vt:variant>
        <vt:i4>15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12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9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6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mailto:ater.umbria@legalmail.it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ater</dc:creator>
  <cp:keywords/>
  <cp:lastModifiedBy>Luca Federici | Ater Umbria</cp:lastModifiedBy>
  <cp:revision>4</cp:revision>
  <cp:lastPrinted>2018-09-24T09:57:00Z</cp:lastPrinted>
  <dcterms:created xsi:type="dcterms:W3CDTF">2019-01-29T09:55:00Z</dcterms:created>
  <dcterms:modified xsi:type="dcterms:W3CDTF">2019-01-30T08:12:00Z</dcterms:modified>
</cp:coreProperties>
</file>